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3C" w:rsidRDefault="0094503C" w:rsidP="007D461A">
      <w:pPr>
        <w:bidi/>
        <w:rPr>
          <w:rtl/>
        </w:rPr>
      </w:pPr>
    </w:p>
    <w:p w:rsidR="009C097F" w:rsidRDefault="009C097F" w:rsidP="009C097F">
      <w:pPr>
        <w:ind w:left="-383"/>
        <w:jc w:val="center"/>
        <w:rPr>
          <w:rFonts w:cs="David"/>
          <w:b/>
          <w:bCs/>
          <w:sz w:val="28"/>
          <w:szCs w:val="28"/>
          <w:u w:val="single"/>
        </w:rPr>
      </w:pPr>
    </w:p>
    <w:p w:rsidR="009C097F" w:rsidRDefault="00D779B3" w:rsidP="001B6F4F">
      <w:pPr>
        <w:ind w:left="-383"/>
        <w:jc w:val="center"/>
        <w:rPr>
          <w:rFonts w:cs="David"/>
          <w:b/>
          <w:bCs/>
          <w:sz w:val="28"/>
          <w:szCs w:val="28"/>
          <w:u w:val="single"/>
        </w:rPr>
      </w:pPr>
      <w:r w:rsidRPr="005330DD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למלגה ע"ש אהרן ואפרים קציר (עבור </w:t>
      </w:r>
      <w:r w:rsidR="005330DD">
        <w:rPr>
          <w:rFonts w:cs="David" w:hint="cs"/>
          <w:b/>
          <w:bCs/>
          <w:sz w:val="28"/>
          <w:szCs w:val="28"/>
          <w:u w:val="single"/>
          <w:rtl/>
        </w:rPr>
        <w:t>שנת 202</w:t>
      </w:r>
      <w:r w:rsidR="001B6F4F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5330DD">
        <w:rPr>
          <w:rFonts w:cs="David" w:hint="cs"/>
          <w:b/>
          <w:bCs/>
          <w:sz w:val="28"/>
          <w:szCs w:val="28"/>
          <w:u w:val="single"/>
          <w:rtl/>
        </w:rPr>
        <w:t>)</w:t>
      </w:r>
    </w:p>
    <w:p w:rsidR="00552640" w:rsidRPr="00DD72DC" w:rsidRDefault="000E327D" w:rsidP="00552640">
      <w:pPr>
        <w:bidi/>
        <w:spacing w:line="240" w:lineRule="auto"/>
        <w:ind w:firstLine="1276"/>
        <w:contextualSpacing/>
        <w:rPr>
          <w:rFonts w:cs="David"/>
          <w:szCs w:val="24"/>
          <w:rtl/>
        </w:rPr>
      </w:pPr>
      <w:r w:rsidRPr="00DD72DC">
        <w:rPr>
          <w:rFonts w:cs="David"/>
          <w:szCs w:val="24"/>
          <w:rtl/>
        </w:rPr>
        <w:t>כל האמור בטופס זה מכוון לנשים ולגברים כאחד.</w:t>
      </w:r>
      <w:r w:rsidR="00552640" w:rsidRPr="00DD72DC">
        <w:rPr>
          <w:rFonts w:cs="David" w:hint="cs"/>
          <w:szCs w:val="24"/>
          <w:rtl/>
        </w:rPr>
        <w:t xml:space="preserve"> </w:t>
      </w:r>
    </w:p>
    <w:p w:rsidR="000E327D" w:rsidRPr="00DD72DC" w:rsidRDefault="006B679C" w:rsidP="006E7F43">
      <w:pPr>
        <w:bidi/>
        <w:spacing w:line="240" w:lineRule="auto"/>
        <w:ind w:firstLine="1275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(</w:t>
      </w:r>
      <w:r w:rsidR="006E7F43">
        <w:rPr>
          <w:rFonts w:cs="David" w:hint="cs"/>
          <w:szCs w:val="24"/>
          <w:rtl/>
        </w:rPr>
        <w:t>הוסף</w:t>
      </w:r>
      <w:r w:rsidR="00552640" w:rsidRPr="00DD72DC">
        <w:rPr>
          <w:rFonts w:cs="David" w:hint="cs"/>
          <w:szCs w:val="24"/>
          <w:rtl/>
        </w:rPr>
        <w:t xml:space="preserve"> שורות במידת הצורך</w:t>
      </w:r>
      <w:r>
        <w:rPr>
          <w:rFonts w:cs="David" w:hint="cs"/>
          <w:szCs w:val="24"/>
          <w:rtl/>
        </w:rPr>
        <w:t>)</w:t>
      </w:r>
    </w:p>
    <w:tbl>
      <w:tblPr>
        <w:bidiVisual/>
        <w:tblW w:w="9887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1300"/>
        <w:gridCol w:w="1417"/>
        <w:gridCol w:w="1769"/>
        <w:gridCol w:w="203"/>
        <w:gridCol w:w="1014"/>
        <w:gridCol w:w="971"/>
        <w:gridCol w:w="992"/>
        <w:gridCol w:w="7"/>
      </w:tblGrid>
      <w:tr w:rsidR="00D779B3" w:rsidRPr="006610E6" w:rsidTr="004E6227">
        <w:trPr>
          <w:gridAfter w:val="1"/>
          <w:wAfter w:w="7" w:type="dxa"/>
        </w:trPr>
        <w:tc>
          <w:tcPr>
            <w:tcW w:w="9880" w:type="dxa"/>
            <w:gridSpan w:val="8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:rsidR="00D779B3" w:rsidRPr="00A637CA" w:rsidRDefault="00D779B3" w:rsidP="00A637CA">
            <w:pPr>
              <w:pStyle w:val="a9"/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637CA">
              <w:rPr>
                <w:rFonts w:cs="David" w:hint="eastAsia"/>
                <w:b/>
                <w:bCs/>
                <w:sz w:val="24"/>
                <w:szCs w:val="24"/>
                <w:rtl/>
              </w:rPr>
              <w:t>פרטים</w:t>
            </w:r>
            <w:r w:rsidRPr="00A637C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637CA">
              <w:rPr>
                <w:rFonts w:cs="David" w:hint="eastAsia"/>
                <w:b/>
                <w:bCs/>
                <w:sz w:val="24"/>
                <w:szCs w:val="24"/>
                <w:rtl/>
              </w:rPr>
              <w:t>אישיים</w:t>
            </w:r>
          </w:p>
        </w:tc>
      </w:tr>
      <w:tr w:rsidR="00D779B3" w:rsidRPr="006610E6" w:rsidTr="00AA4835">
        <w:trPr>
          <w:gridAfter w:val="1"/>
          <w:wAfter w:w="7" w:type="dxa"/>
        </w:trPr>
        <w:tc>
          <w:tcPr>
            <w:tcW w:w="2214" w:type="dxa"/>
            <w:tcBorders>
              <w:bottom w:val="single" w:sz="4" w:space="0" w:color="000000"/>
            </w:tcBorders>
            <w:shd w:val="clear" w:color="auto" w:fill="EDEDED" w:themeFill="accent3" w:themeFillTint="33"/>
          </w:tcPr>
          <w:p w:rsidR="00D779B3" w:rsidRPr="004C1594" w:rsidRDefault="00FC0860" w:rsidP="00FC0860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משפחה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C0860">
              <w:rPr>
                <w:rFonts w:cs="David" w:hint="cs"/>
                <w:b/>
                <w:bCs/>
                <w:sz w:val="20"/>
                <w:szCs w:val="20"/>
                <w:rtl/>
              </w:rPr>
              <w:t>(עברית)</w:t>
            </w:r>
          </w:p>
        </w:tc>
        <w:tc>
          <w:tcPr>
            <w:tcW w:w="2717" w:type="dxa"/>
            <w:gridSpan w:val="2"/>
          </w:tcPr>
          <w:p w:rsidR="00D779B3" w:rsidRPr="00886F9C" w:rsidRDefault="00D779B3" w:rsidP="003F0F0B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000000"/>
            </w:tcBorders>
            <w:shd w:val="clear" w:color="auto" w:fill="EDEDED" w:themeFill="accent3" w:themeFillTint="33"/>
          </w:tcPr>
          <w:p w:rsidR="00D779B3" w:rsidRPr="004C1594" w:rsidRDefault="00D779B3" w:rsidP="003F0F0B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פרטי</w:t>
            </w:r>
            <w:r w:rsidR="00FC086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0860" w:rsidRPr="00FC0860">
              <w:rPr>
                <w:rFonts w:cs="David" w:hint="cs"/>
                <w:b/>
                <w:bCs/>
                <w:sz w:val="18"/>
                <w:szCs w:val="18"/>
                <w:rtl/>
              </w:rPr>
              <w:t>(עברית)</w:t>
            </w:r>
          </w:p>
        </w:tc>
        <w:tc>
          <w:tcPr>
            <w:tcW w:w="2977" w:type="dxa"/>
            <w:gridSpan w:val="3"/>
          </w:tcPr>
          <w:p w:rsidR="00D779B3" w:rsidRPr="00886F9C" w:rsidRDefault="00D779B3" w:rsidP="003F0F0B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0860" w:rsidRPr="006610E6" w:rsidTr="00AA4835">
        <w:trPr>
          <w:gridAfter w:val="1"/>
          <w:wAfter w:w="7" w:type="dxa"/>
        </w:trPr>
        <w:tc>
          <w:tcPr>
            <w:tcW w:w="2214" w:type="dxa"/>
            <w:tcBorders>
              <w:bottom w:val="single" w:sz="4" w:space="0" w:color="000000"/>
            </w:tcBorders>
            <w:shd w:val="clear" w:color="auto" w:fill="EDEDED" w:themeFill="accent3" w:themeFillTint="33"/>
          </w:tcPr>
          <w:p w:rsidR="00FC0860" w:rsidRPr="004C1594" w:rsidRDefault="00FC0860" w:rsidP="00FC0860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משפחה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C0860">
              <w:rPr>
                <w:rFonts w:cs="David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אנגלית</w:t>
            </w:r>
            <w:r w:rsidRPr="00FC0860">
              <w:rPr>
                <w:rFonts w:cs="David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717" w:type="dxa"/>
            <w:gridSpan w:val="2"/>
          </w:tcPr>
          <w:p w:rsidR="00FC0860" w:rsidRPr="00886F9C" w:rsidRDefault="00FC0860" w:rsidP="003F0F0B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000000"/>
            </w:tcBorders>
            <w:shd w:val="clear" w:color="auto" w:fill="EDEDED" w:themeFill="accent3" w:themeFillTint="33"/>
          </w:tcPr>
          <w:p w:rsidR="00FC0860" w:rsidRPr="004C1594" w:rsidRDefault="00FC0860" w:rsidP="00FC0860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פרטי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C0860"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אנגלית</w:t>
            </w:r>
            <w:r w:rsidRPr="00FC0860"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977" w:type="dxa"/>
            <w:gridSpan w:val="3"/>
          </w:tcPr>
          <w:p w:rsidR="00FC0860" w:rsidRPr="00886F9C" w:rsidRDefault="00FC0860" w:rsidP="003F0F0B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0860" w:rsidRPr="006610E6" w:rsidTr="00E34C5C">
        <w:trPr>
          <w:gridAfter w:val="1"/>
          <w:wAfter w:w="7" w:type="dxa"/>
        </w:trPr>
        <w:tc>
          <w:tcPr>
            <w:tcW w:w="2214" w:type="dxa"/>
            <w:shd w:val="clear" w:color="auto" w:fill="EDEDED" w:themeFill="accent3" w:themeFillTint="33"/>
          </w:tcPr>
          <w:p w:rsidR="00FC0860" w:rsidRPr="004C1594" w:rsidRDefault="00FC0860" w:rsidP="003F0F0B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מגדר</w:t>
            </w:r>
          </w:p>
        </w:tc>
        <w:tc>
          <w:tcPr>
            <w:tcW w:w="1300" w:type="dxa"/>
          </w:tcPr>
          <w:p w:rsidR="00FC0860" w:rsidRPr="004C1594" w:rsidRDefault="00FC0860" w:rsidP="003F0F0B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זכר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   </w:t>
            </w: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id w:val="-213555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FC0860" w:rsidRPr="004C1594" w:rsidRDefault="00FC0860" w:rsidP="003F0F0B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נקבה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rtl/>
                </w:rPr>
                <w:id w:val="-14931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972" w:type="dxa"/>
            <w:gridSpan w:val="2"/>
            <w:shd w:val="clear" w:color="auto" w:fill="EDEDED" w:themeFill="accent3" w:themeFillTint="33"/>
          </w:tcPr>
          <w:p w:rsidR="00FC0860" w:rsidRPr="004C1594" w:rsidRDefault="00FC0860" w:rsidP="003F0F0B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תאריך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לידה</w:t>
            </w:r>
          </w:p>
        </w:tc>
        <w:tc>
          <w:tcPr>
            <w:tcW w:w="1014" w:type="dxa"/>
          </w:tcPr>
          <w:p w:rsidR="00FC0860" w:rsidRPr="004C1594" w:rsidRDefault="00FC0860" w:rsidP="003F0F0B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971" w:type="dxa"/>
          </w:tcPr>
          <w:p w:rsidR="00FC0860" w:rsidRPr="004C1594" w:rsidRDefault="00FC0860" w:rsidP="003F0F0B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C0860" w:rsidRPr="004C1594" w:rsidRDefault="00FC0860" w:rsidP="003F0F0B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D779B3" w:rsidRPr="006610E6" w:rsidTr="00E34C5C">
        <w:tc>
          <w:tcPr>
            <w:tcW w:w="3514" w:type="dxa"/>
            <w:gridSpan w:val="2"/>
            <w:shd w:val="clear" w:color="auto" w:fill="EDEDED" w:themeFill="accent3" w:themeFillTint="33"/>
          </w:tcPr>
          <w:p w:rsidR="00D779B3" w:rsidRPr="004C1594" w:rsidRDefault="00D779B3" w:rsidP="003F0F0B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ת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>"ז</w:t>
            </w:r>
          </w:p>
        </w:tc>
        <w:tc>
          <w:tcPr>
            <w:tcW w:w="6373" w:type="dxa"/>
            <w:gridSpan w:val="7"/>
          </w:tcPr>
          <w:p w:rsidR="00D779B3" w:rsidRPr="004C1594" w:rsidRDefault="00D779B3" w:rsidP="003F0F0B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86FC4" w:rsidRPr="006610E6" w:rsidTr="00E34C5C">
        <w:tc>
          <w:tcPr>
            <w:tcW w:w="3514" w:type="dxa"/>
            <w:gridSpan w:val="2"/>
            <w:shd w:val="clear" w:color="auto" w:fill="EDEDED" w:themeFill="accent3" w:themeFillTint="33"/>
          </w:tcPr>
          <w:p w:rsidR="00586FC4" w:rsidRPr="004C1594" w:rsidRDefault="00586FC4" w:rsidP="003F0F0B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ארץ לידה/תאריך הגעה לישראל</w:t>
            </w:r>
          </w:p>
        </w:tc>
        <w:tc>
          <w:tcPr>
            <w:tcW w:w="6373" w:type="dxa"/>
            <w:gridSpan w:val="7"/>
          </w:tcPr>
          <w:p w:rsidR="00586FC4" w:rsidRPr="004C1594" w:rsidRDefault="00586FC4" w:rsidP="003F0F0B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86FC4" w:rsidRPr="006610E6" w:rsidTr="00E34C5C">
        <w:tc>
          <w:tcPr>
            <w:tcW w:w="3514" w:type="dxa"/>
            <w:gridSpan w:val="2"/>
            <w:shd w:val="clear" w:color="auto" w:fill="EDEDED" w:themeFill="accent3" w:themeFillTint="33"/>
          </w:tcPr>
          <w:p w:rsidR="00586FC4" w:rsidRPr="004C1594" w:rsidRDefault="00586FC4" w:rsidP="00966060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מצב משפחתי (</w:t>
            </w:r>
            <w:r w:rsidR="000C235B">
              <w:rPr>
                <w:rFonts w:cs="David" w:hint="cs"/>
                <w:b/>
                <w:bCs/>
                <w:sz w:val="24"/>
                <w:szCs w:val="24"/>
                <w:rtl/>
              </w:rPr>
              <w:t>+מס' ילדים)</w:t>
            </w:r>
          </w:p>
        </w:tc>
        <w:tc>
          <w:tcPr>
            <w:tcW w:w="6373" w:type="dxa"/>
            <w:gridSpan w:val="7"/>
          </w:tcPr>
          <w:p w:rsidR="00586FC4" w:rsidRPr="004C1594" w:rsidRDefault="00586FC4" w:rsidP="003F0F0B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779B3" w:rsidRPr="006610E6" w:rsidTr="00E34C5C">
        <w:tc>
          <w:tcPr>
            <w:tcW w:w="3514" w:type="dxa"/>
            <w:gridSpan w:val="2"/>
            <w:shd w:val="clear" w:color="auto" w:fill="EDEDED" w:themeFill="accent3" w:themeFillTint="33"/>
          </w:tcPr>
          <w:p w:rsidR="00D779B3" w:rsidRPr="004C1594" w:rsidRDefault="00586FC4" w:rsidP="003F0F0B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כתובת מגורים</w:t>
            </w:r>
          </w:p>
        </w:tc>
        <w:tc>
          <w:tcPr>
            <w:tcW w:w="6373" w:type="dxa"/>
            <w:gridSpan w:val="7"/>
          </w:tcPr>
          <w:p w:rsidR="00D779B3" w:rsidRPr="004C1594" w:rsidRDefault="00D779B3" w:rsidP="003F0F0B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779B3" w:rsidRPr="006610E6" w:rsidTr="00E34C5C">
        <w:tc>
          <w:tcPr>
            <w:tcW w:w="3514" w:type="dxa"/>
            <w:gridSpan w:val="2"/>
            <w:shd w:val="clear" w:color="auto" w:fill="EDEDED" w:themeFill="accent3" w:themeFillTint="33"/>
          </w:tcPr>
          <w:p w:rsidR="00D779B3" w:rsidRPr="004C1594" w:rsidRDefault="00D779B3" w:rsidP="003F0F0B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כתובת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דוא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>"ל</w:t>
            </w:r>
          </w:p>
        </w:tc>
        <w:tc>
          <w:tcPr>
            <w:tcW w:w="6373" w:type="dxa"/>
            <w:gridSpan w:val="7"/>
          </w:tcPr>
          <w:p w:rsidR="00D779B3" w:rsidRPr="004C1594" w:rsidRDefault="00D779B3" w:rsidP="003F0F0B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D6132F" w:rsidRPr="006610E6" w:rsidTr="00CB0979">
        <w:tc>
          <w:tcPr>
            <w:tcW w:w="3514" w:type="dxa"/>
            <w:gridSpan w:val="2"/>
            <w:shd w:val="clear" w:color="auto" w:fill="EDEDED" w:themeFill="accent3" w:themeFillTint="33"/>
          </w:tcPr>
          <w:p w:rsidR="00D6132F" w:rsidRPr="004C1594" w:rsidRDefault="00D6132F" w:rsidP="00D6132F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טלפון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86" w:type="dxa"/>
            <w:gridSpan w:val="2"/>
          </w:tcPr>
          <w:p w:rsidR="00D6132F" w:rsidRPr="004C1594" w:rsidRDefault="00D6132F" w:rsidP="003F0F0B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בית:</w:t>
            </w:r>
          </w:p>
        </w:tc>
        <w:tc>
          <w:tcPr>
            <w:tcW w:w="3187" w:type="dxa"/>
            <w:gridSpan w:val="5"/>
          </w:tcPr>
          <w:p w:rsidR="00D6132F" w:rsidRPr="004C1594" w:rsidRDefault="00D6132F" w:rsidP="003F0F0B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נייד:</w:t>
            </w:r>
          </w:p>
        </w:tc>
      </w:tr>
    </w:tbl>
    <w:p w:rsidR="004929D8" w:rsidRDefault="004929D8" w:rsidP="00BA2C9E">
      <w:pPr>
        <w:ind w:left="-198"/>
        <w:contextualSpacing/>
        <w:jc w:val="right"/>
      </w:pPr>
      <w:r>
        <w:rPr>
          <w:rFonts w:hint="cs"/>
          <w:rtl/>
        </w:rPr>
        <w:t xml:space="preserve">יש לצרף קורות חיים </w:t>
      </w:r>
    </w:p>
    <w:p w:rsidR="00D779B3" w:rsidRPr="004929D8" w:rsidRDefault="00D779B3" w:rsidP="00D779B3">
      <w:pPr>
        <w:ind w:left="-199"/>
        <w:rPr>
          <w:sz w:val="10"/>
          <w:szCs w:val="10"/>
        </w:rPr>
      </w:pPr>
    </w:p>
    <w:tbl>
      <w:tblPr>
        <w:bidiVisual/>
        <w:tblW w:w="9851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6522"/>
      </w:tblGrid>
      <w:tr w:rsidR="00D779B3" w:rsidRPr="006610E6" w:rsidTr="009F41D9">
        <w:tc>
          <w:tcPr>
            <w:tcW w:w="9851" w:type="dxa"/>
            <w:gridSpan w:val="2"/>
            <w:shd w:val="clear" w:color="auto" w:fill="D9E2F3" w:themeFill="accent5" w:themeFillTint="33"/>
          </w:tcPr>
          <w:p w:rsidR="00D779B3" w:rsidRPr="00A637CA" w:rsidRDefault="00C823D6" w:rsidP="000C0B92">
            <w:pPr>
              <w:pStyle w:val="a9"/>
              <w:numPr>
                <w:ilvl w:val="0"/>
                <w:numId w:val="3"/>
              </w:num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A637CA">
              <w:rPr>
                <w:rFonts w:cs="David" w:hint="cs"/>
                <w:b/>
                <w:bCs/>
                <w:sz w:val="24"/>
                <w:szCs w:val="24"/>
                <w:rtl/>
              </w:rPr>
              <w:t>מוסד לימודים נוכחי</w:t>
            </w:r>
          </w:p>
        </w:tc>
      </w:tr>
      <w:tr w:rsidR="00D779B3" w:rsidRPr="006610E6" w:rsidTr="009F41D9">
        <w:tc>
          <w:tcPr>
            <w:tcW w:w="3329" w:type="dxa"/>
            <w:shd w:val="clear" w:color="auto" w:fill="EDEDED" w:themeFill="accent3" w:themeFillTint="33"/>
          </w:tcPr>
          <w:p w:rsidR="00D779B3" w:rsidRPr="004C1594" w:rsidRDefault="00D779B3" w:rsidP="00EE339D">
            <w:pPr>
              <w:spacing w:after="0" w:line="360" w:lineRule="auto"/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מוסד</w:t>
            </w:r>
            <w:r w:rsidR="00EE33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הלימודים</w:t>
            </w:r>
          </w:p>
        </w:tc>
        <w:tc>
          <w:tcPr>
            <w:tcW w:w="6522" w:type="dxa"/>
          </w:tcPr>
          <w:p w:rsidR="00D779B3" w:rsidRPr="004C1594" w:rsidRDefault="00D779B3" w:rsidP="00BA2E83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834A5" w:rsidRPr="006610E6" w:rsidTr="009F41D9">
        <w:tc>
          <w:tcPr>
            <w:tcW w:w="3329" w:type="dxa"/>
            <w:shd w:val="clear" w:color="auto" w:fill="EDEDED" w:themeFill="accent3" w:themeFillTint="33"/>
          </w:tcPr>
          <w:p w:rsidR="008834A5" w:rsidRDefault="007C13F6" w:rsidP="007C13F6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פקולטה</w:t>
            </w:r>
            <w:r w:rsidR="008834A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מחלקה</w:t>
            </w:r>
            <w:r w:rsidR="00CA6A0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606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CA6A03">
              <w:rPr>
                <w:rFonts w:cs="David" w:hint="cs"/>
                <w:b/>
                <w:bCs/>
                <w:sz w:val="24"/>
                <w:szCs w:val="24"/>
                <w:rtl/>
              </w:rPr>
              <w:t>חוג</w:t>
            </w:r>
          </w:p>
        </w:tc>
        <w:tc>
          <w:tcPr>
            <w:tcW w:w="6522" w:type="dxa"/>
          </w:tcPr>
          <w:p w:rsidR="008834A5" w:rsidRPr="004C1594" w:rsidRDefault="008834A5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D779B3" w:rsidRPr="006610E6" w:rsidTr="009F41D9">
        <w:tc>
          <w:tcPr>
            <w:tcW w:w="3329" w:type="dxa"/>
            <w:shd w:val="clear" w:color="auto" w:fill="EDEDED" w:themeFill="accent3" w:themeFillTint="33"/>
          </w:tcPr>
          <w:p w:rsidR="00D779B3" w:rsidRPr="004C1594" w:rsidRDefault="00EB1780" w:rsidP="006E7F43">
            <w:pPr>
              <w:spacing w:after="0" w:line="360" w:lineRule="auto"/>
              <w:jc w:val="right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לאיזה </w:t>
            </w:r>
            <w:r w:rsidR="00C823D6">
              <w:rPr>
                <w:rFonts w:cs="David" w:hint="cs"/>
                <w:b/>
                <w:bCs/>
                <w:sz w:val="24"/>
                <w:szCs w:val="24"/>
                <w:rtl/>
              </w:rPr>
              <w:t>תואר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?</w:t>
            </w:r>
            <w:r w:rsidR="00C823D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6E7F43">
              <w:rPr>
                <w:rFonts w:cs="David" w:hint="cs"/>
                <w:b/>
                <w:bCs/>
                <w:sz w:val="24"/>
                <w:szCs w:val="24"/>
                <w:rtl/>
              </w:rPr>
              <w:t>השלם</w:t>
            </w:r>
            <w:r w:rsidR="00C823D6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522" w:type="dxa"/>
          </w:tcPr>
          <w:p w:rsidR="00D779B3" w:rsidRPr="004C1594" w:rsidRDefault="00D779B3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C823D6" w:rsidRPr="006610E6" w:rsidTr="009F41D9">
        <w:tc>
          <w:tcPr>
            <w:tcW w:w="3329" w:type="dxa"/>
            <w:shd w:val="clear" w:color="auto" w:fill="EDEDED" w:themeFill="accent3" w:themeFillTint="33"/>
          </w:tcPr>
          <w:p w:rsidR="00C823D6" w:rsidRDefault="00C823D6" w:rsidP="00C823D6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באיזה שנת לימודים לתואר?</w:t>
            </w:r>
          </w:p>
        </w:tc>
        <w:tc>
          <w:tcPr>
            <w:tcW w:w="6522" w:type="dxa"/>
          </w:tcPr>
          <w:p w:rsidR="00C823D6" w:rsidRPr="004C1594" w:rsidRDefault="00C823D6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8834A5" w:rsidRPr="006610E6" w:rsidTr="009F41D9">
        <w:tc>
          <w:tcPr>
            <w:tcW w:w="3329" w:type="dxa"/>
            <w:shd w:val="clear" w:color="auto" w:fill="EDEDED" w:themeFill="accent3" w:themeFillTint="33"/>
          </w:tcPr>
          <w:p w:rsidR="008834A5" w:rsidRDefault="008834A5" w:rsidP="00C823D6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נושא עבודת המחקר </w:t>
            </w:r>
          </w:p>
        </w:tc>
        <w:tc>
          <w:tcPr>
            <w:tcW w:w="6522" w:type="dxa"/>
          </w:tcPr>
          <w:p w:rsidR="008834A5" w:rsidRPr="004C1594" w:rsidRDefault="008834A5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8834A5" w:rsidRPr="006610E6" w:rsidTr="009F41D9">
        <w:tc>
          <w:tcPr>
            <w:tcW w:w="3329" w:type="dxa"/>
            <w:shd w:val="clear" w:color="auto" w:fill="EDEDED" w:themeFill="accent3" w:themeFillTint="33"/>
          </w:tcPr>
          <w:p w:rsidR="008834A5" w:rsidRDefault="008834A5" w:rsidP="00C823D6">
            <w:p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המנחה לעבודת המחקר</w:t>
            </w:r>
          </w:p>
        </w:tc>
        <w:tc>
          <w:tcPr>
            <w:tcW w:w="6522" w:type="dxa"/>
          </w:tcPr>
          <w:p w:rsidR="008834A5" w:rsidRPr="004C1594" w:rsidRDefault="008834A5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</w:tbl>
    <w:p w:rsidR="00D779B3" w:rsidRDefault="009F13E8" w:rsidP="009F13E8">
      <w:pPr>
        <w:ind w:left="-198"/>
        <w:contextualSpacing/>
        <w:jc w:val="right"/>
        <w:rPr>
          <w:rtl/>
        </w:rPr>
      </w:pPr>
      <w:r>
        <w:rPr>
          <w:rFonts w:hint="cs"/>
          <w:rtl/>
        </w:rPr>
        <w:t>יש לצרף תמצית המחקר הנוכחי (בהיקף של 1 עמוד)</w:t>
      </w:r>
    </w:p>
    <w:p w:rsidR="009F13E8" w:rsidRDefault="009F13E8" w:rsidP="009F13E8">
      <w:pPr>
        <w:ind w:left="-199"/>
        <w:jc w:val="right"/>
        <w:rPr>
          <w:sz w:val="10"/>
          <w:szCs w:val="10"/>
        </w:rPr>
      </w:pPr>
    </w:p>
    <w:tbl>
      <w:tblPr>
        <w:bidiVisual/>
        <w:tblW w:w="97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BA670A" w:rsidRPr="006610E6" w:rsidTr="00BA2E83">
        <w:tc>
          <w:tcPr>
            <w:tcW w:w="9776" w:type="dxa"/>
            <w:shd w:val="clear" w:color="auto" w:fill="D9E2F3" w:themeFill="accent5" w:themeFillTint="33"/>
          </w:tcPr>
          <w:p w:rsidR="00BA670A" w:rsidRPr="001772F7" w:rsidRDefault="00BA670A" w:rsidP="00E87AFE">
            <w:pPr>
              <w:pStyle w:val="a9"/>
              <w:numPr>
                <w:ilvl w:val="0"/>
                <w:numId w:val="3"/>
              </w:num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רשימת </w:t>
            </w:r>
            <w:r w:rsidR="00966060"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פרסומים</w:t>
            </w:r>
            <w:r w:rsidR="00E87AF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* </w:t>
            </w:r>
          </w:p>
        </w:tc>
      </w:tr>
      <w:tr w:rsidR="00BA670A" w:rsidRPr="006610E6" w:rsidTr="00D16B9C">
        <w:tc>
          <w:tcPr>
            <w:tcW w:w="9776" w:type="dxa"/>
            <w:shd w:val="clear" w:color="auto" w:fill="FFFFFF" w:themeFill="background1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702"/>
              <w:gridCol w:w="1418"/>
              <w:gridCol w:w="1275"/>
              <w:gridCol w:w="1155"/>
            </w:tblGrid>
            <w:tr w:rsidR="00E87AFE" w:rsidRPr="00E87AFE" w:rsidTr="00D16B9C">
              <w:tc>
                <w:tcPr>
                  <w:tcW w:w="5702" w:type="dxa"/>
                  <w:shd w:val="clear" w:color="auto" w:fill="EDEDED" w:themeFill="accent3" w:themeFillTint="33"/>
                </w:tcPr>
                <w:p w:rsidR="00E87AFE" w:rsidRPr="00E87AFE" w:rsidRDefault="00E87AFE" w:rsidP="00E87AFE">
                  <w:pPr>
                    <w:rPr>
                      <w:sz w:val="24"/>
                      <w:szCs w:val="24"/>
                      <w:u w:val="single"/>
                    </w:rPr>
                  </w:pPr>
                  <w:r w:rsidRPr="00E87AFE">
                    <w:rPr>
                      <w:sz w:val="24"/>
                      <w:szCs w:val="24"/>
                      <w:u w:val="single"/>
                    </w:rPr>
                    <w:t>Reference:</w:t>
                  </w:r>
                </w:p>
              </w:tc>
              <w:tc>
                <w:tcPr>
                  <w:tcW w:w="1418" w:type="dxa"/>
                  <w:shd w:val="clear" w:color="auto" w:fill="EDEDED" w:themeFill="accent3" w:themeFillTint="33"/>
                </w:tcPr>
                <w:p w:rsidR="00E87AFE" w:rsidRPr="00E87AFE" w:rsidRDefault="00E87AFE" w:rsidP="00E87AFE">
                  <w:pPr>
                    <w:rPr>
                      <w:sz w:val="24"/>
                      <w:szCs w:val="24"/>
                      <w:u w:val="single"/>
                    </w:rPr>
                  </w:pPr>
                  <w:r w:rsidRPr="00E87AFE">
                    <w:rPr>
                      <w:sz w:val="24"/>
                      <w:szCs w:val="24"/>
                      <w:u w:val="single"/>
                    </w:rPr>
                    <w:t>Year of Publication</w:t>
                  </w:r>
                </w:p>
              </w:tc>
              <w:tc>
                <w:tcPr>
                  <w:tcW w:w="1275" w:type="dxa"/>
                  <w:shd w:val="clear" w:color="auto" w:fill="EDEDED" w:themeFill="accent3" w:themeFillTint="33"/>
                </w:tcPr>
                <w:p w:rsidR="00E87AFE" w:rsidRPr="00E87AFE" w:rsidRDefault="00E87AFE" w:rsidP="00E87AFE">
                  <w:pPr>
                    <w:rPr>
                      <w:sz w:val="24"/>
                      <w:szCs w:val="24"/>
                      <w:u w:val="single"/>
                    </w:rPr>
                  </w:pPr>
                  <w:r w:rsidRPr="00E87AFE">
                    <w:rPr>
                      <w:sz w:val="24"/>
                      <w:szCs w:val="24"/>
                      <w:u w:val="single"/>
                    </w:rPr>
                    <w:t>Author / Co-author</w:t>
                  </w:r>
                </w:p>
              </w:tc>
              <w:tc>
                <w:tcPr>
                  <w:tcW w:w="1155" w:type="dxa"/>
                  <w:shd w:val="clear" w:color="auto" w:fill="EDEDED" w:themeFill="accent3" w:themeFillTint="33"/>
                </w:tcPr>
                <w:p w:rsidR="00E87AFE" w:rsidRPr="00E87AFE" w:rsidRDefault="00E87AFE" w:rsidP="00E87AFE">
                  <w:pPr>
                    <w:rPr>
                      <w:sz w:val="24"/>
                      <w:szCs w:val="24"/>
                      <w:u w:val="single"/>
                    </w:rPr>
                  </w:pPr>
                  <w:r w:rsidRPr="00E87AFE">
                    <w:rPr>
                      <w:sz w:val="24"/>
                      <w:szCs w:val="24"/>
                      <w:u w:val="single"/>
                    </w:rPr>
                    <w:t>Impact Factor</w:t>
                  </w:r>
                </w:p>
              </w:tc>
            </w:tr>
            <w:tr w:rsidR="00E87AFE" w:rsidTr="0086212B">
              <w:tc>
                <w:tcPr>
                  <w:tcW w:w="5702" w:type="dxa"/>
                  <w:shd w:val="clear" w:color="auto" w:fill="FFFFFF" w:themeFill="background1"/>
                </w:tcPr>
                <w:p w:rsidR="00E87AFE" w:rsidRPr="00E87AFE" w:rsidRDefault="00E87AFE" w:rsidP="00E87AFE">
                  <w:pPr>
                    <w:pStyle w:val="a9"/>
                    <w:numPr>
                      <w:ilvl w:val="0"/>
                      <w:numId w:val="1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87AFE" w:rsidTr="0086212B">
              <w:tc>
                <w:tcPr>
                  <w:tcW w:w="5702" w:type="dxa"/>
                  <w:shd w:val="clear" w:color="auto" w:fill="FFFFFF" w:themeFill="background1"/>
                </w:tcPr>
                <w:p w:rsidR="00E87AFE" w:rsidRPr="00E87AFE" w:rsidRDefault="00E87AFE" w:rsidP="00E87AFE">
                  <w:pPr>
                    <w:pStyle w:val="a9"/>
                    <w:numPr>
                      <w:ilvl w:val="0"/>
                      <w:numId w:val="1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87AFE" w:rsidTr="0086212B">
              <w:tc>
                <w:tcPr>
                  <w:tcW w:w="5702" w:type="dxa"/>
                  <w:shd w:val="clear" w:color="auto" w:fill="FFFFFF" w:themeFill="background1"/>
                </w:tcPr>
                <w:p w:rsidR="00E87AFE" w:rsidRPr="00E87AFE" w:rsidRDefault="00E87AFE" w:rsidP="00E87AFE">
                  <w:pPr>
                    <w:pStyle w:val="a9"/>
                    <w:numPr>
                      <w:ilvl w:val="0"/>
                      <w:numId w:val="1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87AFE" w:rsidTr="0086212B">
              <w:tc>
                <w:tcPr>
                  <w:tcW w:w="5702" w:type="dxa"/>
                  <w:shd w:val="clear" w:color="auto" w:fill="FFFFFF" w:themeFill="background1"/>
                </w:tcPr>
                <w:p w:rsidR="00E87AFE" w:rsidRPr="00E87AFE" w:rsidRDefault="00E87AFE" w:rsidP="00E87AFE">
                  <w:pPr>
                    <w:pStyle w:val="a9"/>
                    <w:numPr>
                      <w:ilvl w:val="0"/>
                      <w:numId w:val="1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shd w:val="clear" w:color="auto" w:fill="FFFFFF" w:themeFill="background1"/>
                </w:tcPr>
                <w:p w:rsidR="00E87AFE" w:rsidRDefault="00E87AFE" w:rsidP="00E87A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A670A" w:rsidRPr="004C1594" w:rsidRDefault="00BA670A" w:rsidP="00E87AFE">
            <w:pPr>
              <w:spacing w:after="0"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E87AFE" w:rsidRDefault="001465AB" w:rsidP="00D3212B">
      <w:pPr>
        <w:pStyle w:val="a9"/>
        <w:bidi/>
        <w:ind w:left="521" w:hanging="521"/>
        <w:rPr>
          <w:rtl/>
        </w:rPr>
      </w:pPr>
      <w:r w:rsidRPr="001465AB">
        <w:t>*</w:t>
      </w:r>
      <w:r w:rsidR="00E87AFE" w:rsidRPr="001465AB">
        <w:rPr>
          <w:rFonts w:hint="cs"/>
          <w:rtl/>
        </w:rPr>
        <w:t xml:space="preserve">במקרה של מאמר שעדיין לא הוגש יש לציין מה הסטטוס שלו </w:t>
      </w:r>
    </w:p>
    <w:p w:rsidR="00E8595B" w:rsidRPr="001465AB" w:rsidRDefault="00E8595B" w:rsidP="00E8595B">
      <w:pPr>
        <w:pStyle w:val="a9"/>
        <w:bidi/>
        <w:ind w:left="521" w:hanging="521"/>
        <w:rPr>
          <w:rtl/>
        </w:rPr>
      </w:pPr>
      <w:r>
        <w:rPr>
          <w:rFonts w:hint="cs"/>
          <w:rtl/>
        </w:rPr>
        <w:t xml:space="preserve">נא להעתיק גם לגוף המייל של שליחת הבקשה את רשימת הפרסומים </w:t>
      </w:r>
    </w:p>
    <w:p w:rsidR="00BA670A" w:rsidRDefault="00BA670A" w:rsidP="009F13E8">
      <w:pPr>
        <w:ind w:left="-199"/>
        <w:jc w:val="right"/>
        <w:rPr>
          <w:sz w:val="10"/>
          <w:szCs w:val="10"/>
        </w:rPr>
      </w:pPr>
    </w:p>
    <w:p w:rsidR="00D3212B" w:rsidRPr="009F13E8" w:rsidRDefault="00D3212B" w:rsidP="009F13E8">
      <w:pPr>
        <w:ind w:left="-199"/>
        <w:jc w:val="right"/>
        <w:rPr>
          <w:sz w:val="10"/>
          <w:szCs w:val="10"/>
        </w:rPr>
      </w:pPr>
    </w:p>
    <w:tbl>
      <w:tblPr>
        <w:bidiVisual/>
        <w:tblW w:w="9851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6522"/>
      </w:tblGrid>
      <w:tr w:rsidR="00D779B3" w:rsidRPr="006610E6" w:rsidTr="00A637CA">
        <w:tc>
          <w:tcPr>
            <w:tcW w:w="9851" w:type="dxa"/>
            <w:gridSpan w:val="2"/>
            <w:shd w:val="clear" w:color="auto" w:fill="D9E2F3" w:themeFill="accent5" w:themeFillTint="33"/>
          </w:tcPr>
          <w:p w:rsidR="00D779B3" w:rsidRPr="00A637CA" w:rsidRDefault="00A637CA" w:rsidP="00E87AFE">
            <w:pPr>
              <w:pStyle w:val="a9"/>
              <w:numPr>
                <w:ilvl w:val="0"/>
                <w:numId w:val="11"/>
              </w:num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פרטי ההשתלמות</w:t>
            </w:r>
            <w:r w:rsidR="003B636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0B9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המתוכננת </w:t>
            </w:r>
            <w:r w:rsidR="003B6365">
              <w:rPr>
                <w:rFonts w:cs="David" w:hint="cs"/>
                <w:b/>
                <w:bCs/>
                <w:sz w:val="24"/>
                <w:szCs w:val="24"/>
                <w:rtl/>
              </w:rPr>
              <w:t>בחו"ל</w:t>
            </w:r>
          </w:p>
        </w:tc>
      </w:tr>
      <w:tr w:rsidR="00D779B3" w:rsidRPr="006610E6" w:rsidTr="00A637CA">
        <w:tc>
          <w:tcPr>
            <w:tcW w:w="3329" w:type="dxa"/>
            <w:shd w:val="clear" w:color="auto" w:fill="EDEDED" w:themeFill="accent3" w:themeFillTint="33"/>
            <w:vAlign w:val="center"/>
          </w:tcPr>
          <w:p w:rsidR="00D779B3" w:rsidRPr="00354C83" w:rsidRDefault="003B6365" w:rsidP="003B6365">
            <w:pPr>
              <w:bidi/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54C83">
              <w:rPr>
                <w:rFonts w:cs="David" w:hint="cs"/>
                <w:b/>
                <w:bCs/>
                <w:sz w:val="24"/>
                <w:szCs w:val="24"/>
                <w:rtl/>
              </w:rPr>
              <w:t>תאריכי הנסיעה להשתלמות</w:t>
            </w:r>
          </w:p>
        </w:tc>
        <w:tc>
          <w:tcPr>
            <w:tcW w:w="6522" w:type="dxa"/>
          </w:tcPr>
          <w:p w:rsidR="00D779B3" w:rsidRPr="004C1594" w:rsidRDefault="00D779B3" w:rsidP="003B6365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D779B3" w:rsidRPr="006610E6" w:rsidTr="00A637CA">
        <w:tc>
          <w:tcPr>
            <w:tcW w:w="3329" w:type="dxa"/>
            <w:shd w:val="clear" w:color="auto" w:fill="EDEDED" w:themeFill="accent3" w:themeFillTint="33"/>
            <w:vAlign w:val="center"/>
          </w:tcPr>
          <w:p w:rsidR="00D779B3" w:rsidRPr="004C1594" w:rsidRDefault="003B6365" w:rsidP="003B6365">
            <w:pPr>
              <w:bidi/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המוסד להשתלמות בחו"ל</w:t>
            </w:r>
          </w:p>
        </w:tc>
        <w:tc>
          <w:tcPr>
            <w:tcW w:w="6522" w:type="dxa"/>
          </w:tcPr>
          <w:p w:rsidR="00D779B3" w:rsidRPr="004C1594" w:rsidRDefault="00D779B3" w:rsidP="003B6365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D779B3" w:rsidRPr="006610E6" w:rsidTr="00A637CA">
        <w:tc>
          <w:tcPr>
            <w:tcW w:w="3329" w:type="dxa"/>
            <w:shd w:val="clear" w:color="auto" w:fill="EDEDED" w:themeFill="accent3" w:themeFillTint="33"/>
            <w:vAlign w:val="center"/>
          </w:tcPr>
          <w:p w:rsidR="00D779B3" w:rsidRPr="004C1594" w:rsidRDefault="003B6365" w:rsidP="003B6365">
            <w:pPr>
              <w:bidi/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פקולטה</w:t>
            </w:r>
            <w:r w:rsidR="0096606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/ מחלקה</w:t>
            </w:r>
          </w:p>
        </w:tc>
        <w:tc>
          <w:tcPr>
            <w:tcW w:w="6522" w:type="dxa"/>
          </w:tcPr>
          <w:p w:rsidR="00D779B3" w:rsidRPr="004C1594" w:rsidRDefault="00D779B3" w:rsidP="003B6365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D779B3" w:rsidRPr="006610E6" w:rsidTr="00A637CA">
        <w:trPr>
          <w:trHeight w:val="410"/>
        </w:trPr>
        <w:tc>
          <w:tcPr>
            <w:tcW w:w="3329" w:type="dxa"/>
            <w:shd w:val="clear" w:color="auto" w:fill="EDEDED" w:themeFill="accent3" w:themeFillTint="33"/>
            <w:vAlign w:val="center"/>
          </w:tcPr>
          <w:p w:rsidR="00D779B3" w:rsidRPr="004C1594" w:rsidRDefault="003B6365" w:rsidP="003B6365">
            <w:pPr>
              <w:bidi/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כתובת המוסד להשתלמות + מדינה</w:t>
            </w:r>
          </w:p>
        </w:tc>
        <w:tc>
          <w:tcPr>
            <w:tcW w:w="6522" w:type="dxa"/>
          </w:tcPr>
          <w:p w:rsidR="00D779B3" w:rsidRPr="004C1594" w:rsidRDefault="00D779B3" w:rsidP="003B636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3B6365" w:rsidRPr="006610E6" w:rsidTr="00A637CA">
        <w:trPr>
          <w:trHeight w:val="410"/>
        </w:trPr>
        <w:tc>
          <w:tcPr>
            <w:tcW w:w="3329" w:type="dxa"/>
            <w:shd w:val="clear" w:color="auto" w:fill="EDEDED" w:themeFill="accent3" w:themeFillTint="33"/>
            <w:vAlign w:val="center"/>
          </w:tcPr>
          <w:p w:rsidR="003B6365" w:rsidRDefault="003B6365" w:rsidP="003B6365">
            <w:pPr>
              <w:bidi/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החוקר המארח </w:t>
            </w:r>
          </w:p>
        </w:tc>
        <w:tc>
          <w:tcPr>
            <w:tcW w:w="6522" w:type="dxa"/>
          </w:tcPr>
          <w:p w:rsidR="003B6365" w:rsidRPr="004C1594" w:rsidRDefault="003B6365" w:rsidP="003B636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3B6365" w:rsidRPr="006610E6" w:rsidTr="00A637CA">
        <w:trPr>
          <w:trHeight w:val="410"/>
        </w:trPr>
        <w:tc>
          <w:tcPr>
            <w:tcW w:w="3329" w:type="dxa"/>
            <w:shd w:val="clear" w:color="auto" w:fill="EDEDED" w:themeFill="accent3" w:themeFillTint="33"/>
            <w:vAlign w:val="center"/>
          </w:tcPr>
          <w:p w:rsidR="003B6365" w:rsidRDefault="003B6365" w:rsidP="003B6365">
            <w:pPr>
              <w:bidi/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נושא המחקר בהשתלמות</w:t>
            </w:r>
          </w:p>
        </w:tc>
        <w:tc>
          <w:tcPr>
            <w:tcW w:w="6522" w:type="dxa"/>
          </w:tcPr>
          <w:p w:rsidR="003B6365" w:rsidRPr="004C1594" w:rsidRDefault="003B6365" w:rsidP="003B636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D779B3" w:rsidRDefault="009F13E8" w:rsidP="00966060">
      <w:pPr>
        <w:ind w:left="-198"/>
        <w:contextualSpacing/>
        <w:jc w:val="right"/>
        <w:rPr>
          <w:rtl/>
        </w:rPr>
      </w:pPr>
      <w:r>
        <w:rPr>
          <w:rFonts w:hint="cs"/>
          <w:rtl/>
        </w:rPr>
        <w:t>יש לצרף</w:t>
      </w:r>
      <w:r w:rsidR="00BA2C9E">
        <w:rPr>
          <w:rFonts w:hint="cs"/>
          <w:rtl/>
        </w:rPr>
        <w:t xml:space="preserve">: </w:t>
      </w:r>
      <w:r w:rsidR="00966060">
        <w:rPr>
          <w:rFonts w:hint="cs"/>
          <w:rtl/>
        </w:rPr>
        <w:t>(</w:t>
      </w:r>
      <w:r w:rsidR="00BA2C9E">
        <w:rPr>
          <w:rFonts w:hint="cs"/>
          <w:rtl/>
        </w:rPr>
        <w:t>א</w:t>
      </w:r>
      <w:r w:rsidR="00966060">
        <w:rPr>
          <w:rFonts w:hint="cs"/>
          <w:rtl/>
        </w:rPr>
        <w:t>)</w:t>
      </w:r>
      <w:r w:rsidR="00BA2C9E">
        <w:rPr>
          <w:rFonts w:hint="cs"/>
          <w:rtl/>
        </w:rPr>
        <w:t xml:space="preserve"> מכתב אישי לוועדה עם מטרת הנסיעה ותאריכי ההשתלמות</w:t>
      </w:r>
      <w:r w:rsidR="00966060">
        <w:rPr>
          <w:rFonts w:hint="cs"/>
          <w:rtl/>
        </w:rPr>
        <w:t>;</w:t>
      </w:r>
      <w:r w:rsidR="00BA2C9E">
        <w:rPr>
          <w:rFonts w:hint="cs"/>
          <w:rtl/>
        </w:rPr>
        <w:t xml:space="preserve"> </w:t>
      </w:r>
      <w:r w:rsidR="00966060">
        <w:rPr>
          <w:rFonts w:hint="cs"/>
          <w:rtl/>
        </w:rPr>
        <w:t>(</w:t>
      </w:r>
      <w:r w:rsidR="00BA2C9E">
        <w:rPr>
          <w:rFonts w:hint="cs"/>
          <w:rtl/>
        </w:rPr>
        <w:t>ב</w:t>
      </w:r>
      <w:r w:rsidR="00966060">
        <w:rPr>
          <w:rFonts w:hint="cs"/>
          <w:rtl/>
        </w:rPr>
        <w:t>)</w:t>
      </w:r>
      <w:r w:rsidR="00BA2C9E">
        <w:rPr>
          <w:rFonts w:hint="cs"/>
          <w:rtl/>
        </w:rPr>
        <w:t xml:space="preserve"> </w:t>
      </w:r>
      <w:proofErr w:type="spellStart"/>
      <w:r w:rsidR="00BA2C9E">
        <w:rPr>
          <w:rFonts w:hint="cs"/>
          <w:rtl/>
        </w:rPr>
        <w:t>ת</w:t>
      </w:r>
      <w:r w:rsidR="00966060">
        <w:rPr>
          <w:rFonts w:hint="cs"/>
          <w:rtl/>
        </w:rPr>
        <w:t>ו</w:t>
      </w:r>
      <w:r w:rsidR="00BA2C9E">
        <w:rPr>
          <w:rFonts w:hint="cs"/>
          <w:rtl/>
        </w:rPr>
        <w:t>כנית</w:t>
      </w:r>
      <w:proofErr w:type="spellEnd"/>
      <w:r w:rsidR="00BA2C9E">
        <w:rPr>
          <w:rFonts w:hint="cs"/>
          <w:rtl/>
        </w:rPr>
        <w:t xml:space="preserve"> המחקר בהשתלמות המתוכננת בחו"ל</w:t>
      </w:r>
      <w:r w:rsidR="00966060">
        <w:rPr>
          <w:rFonts w:hint="cs"/>
          <w:rtl/>
        </w:rPr>
        <w:t>;</w:t>
      </w:r>
      <w:r w:rsidR="00BA2C9E">
        <w:rPr>
          <w:rFonts w:hint="cs"/>
          <w:rtl/>
        </w:rPr>
        <w:t xml:space="preserve"> </w:t>
      </w:r>
      <w:r w:rsidR="00966060">
        <w:rPr>
          <w:rFonts w:hint="cs"/>
          <w:rtl/>
        </w:rPr>
        <w:t>(</w:t>
      </w:r>
      <w:r w:rsidR="00BA2C9E">
        <w:rPr>
          <w:rFonts w:hint="cs"/>
          <w:rtl/>
        </w:rPr>
        <w:t>ג</w:t>
      </w:r>
      <w:r w:rsidR="00966060">
        <w:rPr>
          <w:rFonts w:hint="cs"/>
          <w:rtl/>
        </w:rPr>
        <w:t>)</w:t>
      </w:r>
      <w:r w:rsidR="00BA2C9E">
        <w:rPr>
          <w:rFonts w:hint="cs"/>
          <w:rtl/>
        </w:rPr>
        <w:t xml:space="preserve"> </w:t>
      </w:r>
      <w:r w:rsidR="00FC7BED">
        <w:rPr>
          <w:rFonts w:hint="cs"/>
          <w:rtl/>
        </w:rPr>
        <w:t>מכתב הזמנה מהחוקר המארח</w:t>
      </w:r>
      <w:r>
        <w:rPr>
          <w:rFonts w:hint="cs"/>
          <w:rtl/>
        </w:rPr>
        <w:t xml:space="preserve"> בחו"ל</w:t>
      </w:r>
    </w:p>
    <w:p w:rsidR="009F13E8" w:rsidRPr="009F13E8" w:rsidRDefault="009F13E8" w:rsidP="009F13E8">
      <w:pPr>
        <w:ind w:left="-198"/>
        <w:contextualSpacing/>
        <w:jc w:val="right"/>
        <w:rPr>
          <w:sz w:val="10"/>
          <w:szCs w:val="10"/>
          <w:rtl/>
        </w:rPr>
      </w:pPr>
    </w:p>
    <w:tbl>
      <w:tblPr>
        <w:bidiVisual/>
        <w:tblW w:w="97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D779B3" w:rsidRPr="006610E6" w:rsidTr="007C13F6">
        <w:tc>
          <w:tcPr>
            <w:tcW w:w="9776" w:type="dxa"/>
            <w:shd w:val="clear" w:color="auto" w:fill="D9E2F3" w:themeFill="accent5" w:themeFillTint="33"/>
          </w:tcPr>
          <w:p w:rsidR="00D779B3" w:rsidRPr="001772F7" w:rsidRDefault="001772F7" w:rsidP="00F904E8">
            <w:pPr>
              <w:pStyle w:val="a9"/>
              <w:numPr>
                <w:ilvl w:val="0"/>
                <w:numId w:val="11"/>
              </w:num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772F7">
              <w:rPr>
                <w:rFonts w:cs="David" w:hint="cs"/>
                <w:b/>
                <w:bCs/>
                <w:sz w:val="24"/>
                <w:szCs w:val="24"/>
                <w:rtl/>
              </w:rPr>
              <w:t>תארים קודמים</w:t>
            </w:r>
            <w:r w:rsidR="00F904E8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947F8" w:rsidRPr="006610E6" w:rsidTr="00B023A8">
        <w:tc>
          <w:tcPr>
            <w:tcW w:w="9776" w:type="dxa"/>
            <w:shd w:val="clear" w:color="auto" w:fill="EDEDED" w:themeFill="accent3" w:themeFillTint="33"/>
          </w:tcPr>
          <w:tbl>
            <w:tblPr>
              <w:tblStyle w:val="aa"/>
              <w:bidiVisual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439"/>
              <w:gridCol w:w="2507"/>
              <w:gridCol w:w="2302"/>
              <w:gridCol w:w="2302"/>
            </w:tblGrid>
            <w:tr w:rsidR="00A947F8" w:rsidTr="00D16B9C">
              <w:tc>
                <w:tcPr>
                  <w:tcW w:w="2439" w:type="dxa"/>
                  <w:shd w:val="clear" w:color="auto" w:fill="EDEDED" w:themeFill="accent3" w:themeFillTint="33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תואר</w:t>
                  </w:r>
                </w:p>
              </w:tc>
              <w:tc>
                <w:tcPr>
                  <w:tcW w:w="2507" w:type="dxa"/>
                  <w:shd w:val="clear" w:color="auto" w:fill="EDEDED" w:themeFill="accent3" w:themeFillTint="33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מוסד לימודים</w:t>
                  </w:r>
                </w:p>
              </w:tc>
              <w:tc>
                <w:tcPr>
                  <w:tcW w:w="2302" w:type="dxa"/>
                  <w:shd w:val="clear" w:color="auto" w:fill="EDEDED" w:themeFill="accent3" w:themeFillTint="33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פקולטה/מחלקה/חוג</w:t>
                  </w:r>
                </w:p>
              </w:tc>
              <w:tc>
                <w:tcPr>
                  <w:tcW w:w="2302" w:type="dxa"/>
                  <w:shd w:val="clear" w:color="auto" w:fill="EDEDED" w:themeFill="accent3" w:themeFillTint="33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שנת קבלת התואר</w:t>
                  </w:r>
                </w:p>
              </w:tc>
            </w:tr>
            <w:tr w:rsidR="00A947F8" w:rsidTr="00D16B9C">
              <w:tc>
                <w:tcPr>
                  <w:tcW w:w="2439" w:type="dxa"/>
                  <w:shd w:val="clear" w:color="auto" w:fill="FFFFFF" w:themeFill="background1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7" w:type="dxa"/>
                  <w:shd w:val="clear" w:color="auto" w:fill="FFFFFF" w:themeFill="background1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02" w:type="dxa"/>
                  <w:shd w:val="clear" w:color="auto" w:fill="FFFFFF" w:themeFill="background1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02" w:type="dxa"/>
                  <w:shd w:val="clear" w:color="auto" w:fill="FFFFFF" w:themeFill="background1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A947F8" w:rsidTr="00D16B9C">
              <w:tc>
                <w:tcPr>
                  <w:tcW w:w="2439" w:type="dxa"/>
                  <w:shd w:val="clear" w:color="auto" w:fill="FFFFFF" w:themeFill="background1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7" w:type="dxa"/>
                  <w:shd w:val="clear" w:color="auto" w:fill="FFFFFF" w:themeFill="background1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02" w:type="dxa"/>
                  <w:shd w:val="clear" w:color="auto" w:fill="FFFFFF" w:themeFill="background1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02" w:type="dxa"/>
                  <w:shd w:val="clear" w:color="auto" w:fill="FFFFFF" w:themeFill="background1"/>
                </w:tcPr>
                <w:p w:rsidR="00A947F8" w:rsidRDefault="00A947F8" w:rsidP="00A947F8">
                  <w:p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947F8" w:rsidRPr="004C1594" w:rsidRDefault="00A947F8" w:rsidP="00A947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</w:tbl>
    <w:p w:rsidR="00D779B3" w:rsidRDefault="00D779B3" w:rsidP="00D779B3">
      <w:pPr>
        <w:ind w:left="-99"/>
        <w:rPr>
          <w:rtl/>
        </w:rPr>
      </w:pPr>
    </w:p>
    <w:tbl>
      <w:tblPr>
        <w:bidiVisual/>
        <w:tblW w:w="97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7"/>
        <w:gridCol w:w="3249"/>
      </w:tblGrid>
      <w:tr w:rsidR="002064FA" w:rsidRPr="006610E6" w:rsidTr="00BA2E83">
        <w:tc>
          <w:tcPr>
            <w:tcW w:w="9776" w:type="dxa"/>
            <w:gridSpan w:val="2"/>
            <w:shd w:val="clear" w:color="auto" w:fill="D9E2F3" w:themeFill="accent5" w:themeFillTint="33"/>
          </w:tcPr>
          <w:p w:rsidR="002064FA" w:rsidRPr="001772F7" w:rsidRDefault="002064FA" w:rsidP="00E87AFE">
            <w:pPr>
              <w:pStyle w:val="a9"/>
              <w:numPr>
                <w:ilvl w:val="0"/>
                <w:numId w:val="11"/>
              </w:num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  <w:r w:rsidR="00966060">
              <w:rPr>
                <w:rFonts w:cs="David" w:hint="cs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כנית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תקציב להשתלמות בחו"ל</w:t>
            </w:r>
          </w:p>
        </w:tc>
      </w:tr>
      <w:tr w:rsidR="002064FA" w:rsidRPr="006610E6" w:rsidTr="003310E4">
        <w:tc>
          <w:tcPr>
            <w:tcW w:w="9776" w:type="dxa"/>
            <w:gridSpan w:val="2"/>
            <w:shd w:val="clear" w:color="auto" w:fill="EDEDED" w:themeFill="accent3" w:themeFillTint="33"/>
          </w:tcPr>
          <w:p w:rsidR="002064FA" w:rsidRPr="004C1594" w:rsidRDefault="002064FA" w:rsidP="002064FA">
            <w:pPr>
              <w:spacing w:after="0" w:line="360" w:lineRule="auto"/>
              <w:jc w:val="right"/>
              <w:rPr>
                <w:sz w:val="24"/>
                <w:szCs w:val="24"/>
                <w:rtl/>
              </w:rPr>
            </w:pPr>
            <w:r w:rsidRPr="00BC6DBE">
              <w:rPr>
                <w:rFonts w:cs="David" w:hint="cs"/>
                <w:b/>
                <w:bCs/>
                <w:sz w:val="24"/>
                <w:szCs w:val="24"/>
                <w:rtl/>
              </w:rPr>
              <w:t>פירוט סעיפי ההוצאה ועלות מוערכת</w:t>
            </w:r>
          </w:p>
        </w:tc>
      </w:tr>
      <w:tr w:rsidR="002064FA" w:rsidRPr="006610E6" w:rsidTr="00D16B9C">
        <w:tc>
          <w:tcPr>
            <w:tcW w:w="9776" w:type="dxa"/>
            <w:gridSpan w:val="2"/>
            <w:shd w:val="clear" w:color="auto" w:fill="FFFFFF" w:themeFill="background1"/>
          </w:tcPr>
          <w:tbl>
            <w:tblPr>
              <w:tblStyle w:val="aa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28"/>
              <w:gridCol w:w="3110"/>
              <w:gridCol w:w="3112"/>
            </w:tblGrid>
            <w:tr w:rsidR="002064FA" w:rsidTr="00D16B9C">
              <w:tc>
                <w:tcPr>
                  <w:tcW w:w="3410" w:type="dxa"/>
                  <w:shd w:val="clear" w:color="auto" w:fill="EDEDED" w:themeFill="accent3" w:themeFillTint="33"/>
                </w:tcPr>
                <w:p w:rsidR="002064FA" w:rsidRPr="00BC6DBE" w:rsidRDefault="002064FA" w:rsidP="002064FA">
                  <w:pPr>
                    <w:bidi/>
                    <w:spacing w:line="360" w:lineRule="auto"/>
                    <w:ind w:firstLine="155"/>
                    <w:rPr>
                      <w:sz w:val="24"/>
                      <w:szCs w:val="24"/>
                      <w:u w:val="single"/>
                      <w:rtl/>
                    </w:rPr>
                  </w:pPr>
                  <w:r w:rsidRPr="00BC6DBE">
                    <w:rPr>
                      <w:rFonts w:hint="cs"/>
                      <w:sz w:val="24"/>
                      <w:szCs w:val="24"/>
                      <w:u w:val="single"/>
                      <w:rtl/>
                    </w:rPr>
                    <w:t>סעיף הוצאה</w:t>
                  </w:r>
                </w:p>
              </w:tc>
              <w:tc>
                <w:tcPr>
                  <w:tcW w:w="3183" w:type="dxa"/>
                  <w:shd w:val="clear" w:color="auto" w:fill="EDEDED" w:themeFill="accent3" w:themeFillTint="33"/>
                </w:tcPr>
                <w:p w:rsidR="002064FA" w:rsidRPr="00BC6DBE" w:rsidRDefault="002064FA" w:rsidP="002064FA">
                  <w:pPr>
                    <w:bidi/>
                    <w:spacing w:line="360" w:lineRule="auto"/>
                    <w:ind w:firstLine="155"/>
                    <w:rPr>
                      <w:sz w:val="24"/>
                      <w:szCs w:val="24"/>
                      <w:u w:val="single"/>
                      <w:rtl/>
                    </w:rPr>
                  </w:pPr>
                  <w:r w:rsidRPr="00BC6DBE">
                    <w:rPr>
                      <w:rFonts w:hint="cs"/>
                      <w:sz w:val="24"/>
                      <w:szCs w:val="24"/>
                      <w:u w:val="single"/>
                      <w:rtl/>
                    </w:rPr>
                    <w:t>פירוט</w:t>
                  </w:r>
                </w:p>
              </w:tc>
              <w:tc>
                <w:tcPr>
                  <w:tcW w:w="3184" w:type="dxa"/>
                  <w:shd w:val="clear" w:color="auto" w:fill="EDEDED" w:themeFill="accent3" w:themeFillTint="33"/>
                </w:tcPr>
                <w:p w:rsidR="002064FA" w:rsidRPr="00BC6DBE" w:rsidRDefault="002064FA" w:rsidP="00F55BBC">
                  <w:pPr>
                    <w:bidi/>
                    <w:spacing w:line="360" w:lineRule="auto"/>
                    <w:ind w:firstLine="155"/>
                    <w:rPr>
                      <w:sz w:val="24"/>
                      <w:szCs w:val="24"/>
                      <w:u w:val="single"/>
                      <w:rtl/>
                    </w:rPr>
                  </w:pPr>
                  <w:r w:rsidRPr="00BC6DBE">
                    <w:rPr>
                      <w:rFonts w:hint="cs"/>
                      <w:sz w:val="24"/>
                      <w:szCs w:val="24"/>
                      <w:u w:val="single"/>
                      <w:rtl/>
                    </w:rPr>
                    <w:t>עלות (בדולר ארה"ב)</w:t>
                  </w:r>
                </w:p>
              </w:tc>
            </w:tr>
            <w:tr w:rsidR="002064FA" w:rsidTr="00BA2E83">
              <w:tc>
                <w:tcPr>
                  <w:tcW w:w="3410" w:type="dxa"/>
                </w:tcPr>
                <w:p w:rsidR="002064FA" w:rsidRPr="00B56DA2" w:rsidRDefault="002064FA" w:rsidP="004B4FDE">
                  <w:pPr>
                    <w:pStyle w:val="a9"/>
                    <w:numPr>
                      <w:ilvl w:val="0"/>
                      <w:numId w:val="6"/>
                    </w:numPr>
                    <w:bidi/>
                    <w:spacing w:line="360" w:lineRule="auto"/>
                    <w:ind w:hanging="658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3" w:type="dxa"/>
                </w:tcPr>
                <w:p w:rsidR="002064FA" w:rsidRDefault="002064FA" w:rsidP="002064FA">
                  <w:pPr>
                    <w:bidi/>
                    <w:spacing w:line="360" w:lineRule="auto"/>
                    <w:ind w:firstLine="155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4" w:type="dxa"/>
                </w:tcPr>
                <w:p w:rsidR="002064FA" w:rsidRDefault="002064FA" w:rsidP="00CD648C">
                  <w:pPr>
                    <w:bidi/>
                    <w:spacing w:line="360" w:lineRule="auto"/>
                    <w:ind w:firstLine="155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064FA" w:rsidTr="00BA2E83">
              <w:tc>
                <w:tcPr>
                  <w:tcW w:w="3410" w:type="dxa"/>
                </w:tcPr>
                <w:p w:rsidR="002064FA" w:rsidRPr="00B56DA2" w:rsidRDefault="002064FA" w:rsidP="004B4FDE">
                  <w:pPr>
                    <w:pStyle w:val="a9"/>
                    <w:numPr>
                      <w:ilvl w:val="0"/>
                      <w:numId w:val="6"/>
                    </w:numPr>
                    <w:bidi/>
                    <w:spacing w:line="360" w:lineRule="auto"/>
                    <w:ind w:hanging="658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3" w:type="dxa"/>
                </w:tcPr>
                <w:p w:rsidR="002064FA" w:rsidRDefault="002064FA" w:rsidP="002064FA">
                  <w:pPr>
                    <w:bidi/>
                    <w:spacing w:line="360" w:lineRule="auto"/>
                    <w:ind w:firstLine="155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4" w:type="dxa"/>
                </w:tcPr>
                <w:p w:rsidR="002064FA" w:rsidRDefault="002064FA" w:rsidP="00CD648C">
                  <w:pPr>
                    <w:bidi/>
                    <w:spacing w:line="360" w:lineRule="auto"/>
                    <w:ind w:firstLine="155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064FA" w:rsidTr="00BA2E83">
              <w:tc>
                <w:tcPr>
                  <w:tcW w:w="3410" w:type="dxa"/>
                </w:tcPr>
                <w:p w:rsidR="002064FA" w:rsidRPr="00B56DA2" w:rsidRDefault="002064FA" w:rsidP="004B4FDE">
                  <w:pPr>
                    <w:pStyle w:val="a9"/>
                    <w:numPr>
                      <w:ilvl w:val="0"/>
                      <w:numId w:val="6"/>
                    </w:numPr>
                    <w:bidi/>
                    <w:spacing w:line="360" w:lineRule="auto"/>
                    <w:ind w:hanging="658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3" w:type="dxa"/>
                </w:tcPr>
                <w:p w:rsidR="002064FA" w:rsidRDefault="002064FA" w:rsidP="002064FA">
                  <w:pPr>
                    <w:bidi/>
                    <w:spacing w:line="360" w:lineRule="auto"/>
                    <w:ind w:firstLine="155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4" w:type="dxa"/>
                </w:tcPr>
                <w:p w:rsidR="002064FA" w:rsidRDefault="002064FA" w:rsidP="00CD648C">
                  <w:pPr>
                    <w:bidi/>
                    <w:spacing w:line="360" w:lineRule="auto"/>
                    <w:ind w:firstLine="155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064FA" w:rsidTr="00BA2E83">
              <w:tc>
                <w:tcPr>
                  <w:tcW w:w="3410" w:type="dxa"/>
                </w:tcPr>
                <w:p w:rsidR="002064FA" w:rsidRPr="00B56DA2" w:rsidRDefault="002064FA" w:rsidP="004B4FDE">
                  <w:pPr>
                    <w:pStyle w:val="a9"/>
                    <w:numPr>
                      <w:ilvl w:val="0"/>
                      <w:numId w:val="6"/>
                    </w:numPr>
                    <w:bidi/>
                    <w:spacing w:line="360" w:lineRule="auto"/>
                    <w:ind w:hanging="658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3" w:type="dxa"/>
                </w:tcPr>
                <w:p w:rsidR="002064FA" w:rsidRDefault="002064FA" w:rsidP="002064FA">
                  <w:pPr>
                    <w:bidi/>
                    <w:spacing w:line="360" w:lineRule="auto"/>
                    <w:ind w:firstLine="155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4" w:type="dxa"/>
                </w:tcPr>
                <w:p w:rsidR="002064FA" w:rsidRDefault="002064FA" w:rsidP="00CD648C">
                  <w:pPr>
                    <w:bidi/>
                    <w:spacing w:line="360" w:lineRule="auto"/>
                    <w:ind w:firstLine="155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064FA" w:rsidTr="00BA2E83">
              <w:tc>
                <w:tcPr>
                  <w:tcW w:w="3410" w:type="dxa"/>
                </w:tcPr>
                <w:p w:rsidR="002064FA" w:rsidRPr="00B56DA2" w:rsidRDefault="002064FA" w:rsidP="004B4FDE">
                  <w:pPr>
                    <w:pStyle w:val="a9"/>
                    <w:numPr>
                      <w:ilvl w:val="0"/>
                      <w:numId w:val="6"/>
                    </w:numPr>
                    <w:bidi/>
                    <w:spacing w:line="360" w:lineRule="auto"/>
                    <w:ind w:hanging="658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3" w:type="dxa"/>
                </w:tcPr>
                <w:p w:rsidR="002064FA" w:rsidRDefault="002064FA" w:rsidP="002064FA">
                  <w:pPr>
                    <w:bidi/>
                    <w:spacing w:line="360" w:lineRule="auto"/>
                    <w:ind w:firstLine="155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84" w:type="dxa"/>
                </w:tcPr>
                <w:p w:rsidR="002064FA" w:rsidRDefault="002064FA" w:rsidP="00CD648C">
                  <w:pPr>
                    <w:bidi/>
                    <w:spacing w:line="360" w:lineRule="auto"/>
                    <w:ind w:firstLine="155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064FA" w:rsidRPr="00BC6DBE" w:rsidRDefault="002064FA" w:rsidP="002064FA">
            <w:pPr>
              <w:spacing w:after="0" w:line="360" w:lineRule="auto"/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2064FA" w:rsidRPr="006610E6" w:rsidTr="00CD648C">
        <w:tc>
          <w:tcPr>
            <w:tcW w:w="6527" w:type="dxa"/>
            <w:shd w:val="clear" w:color="auto" w:fill="FFFFFF" w:themeFill="background1"/>
          </w:tcPr>
          <w:p w:rsidR="002064FA" w:rsidRPr="004C1594" w:rsidRDefault="002064FA" w:rsidP="002064FA">
            <w:pPr>
              <w:bidi/>
              <w:spacing w:after="0" w:line="360" w:lineRule="auto"/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סה"כ עלות מוערכת :</w:t>
            </w:r>
          </w:p>
        </w:tc>
        <w:tc>
          <w:tcPr>
            <w:tcW w:w="3249" w:type="dxa"/>
            <w:shd w:val="clear" w:color="auto" w:fill="EDEDED" w:themeFill="accent3" w:themeFillTint="33"/>
          </w:tcPr>
          <w:p w:rsidR="002064FA" w:rsidRPr="00CD648C" w:rsidRDefault="002064FA" w:rsidP="00CD648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064FA" w:rsidRDefault="002064FA" w:rsidP="00D779B3">
      <w:pPr>
        <w:ind w:left="-99"/>
      </w:pPr>
    </w:p>
    <w:tbl>
      <w:tblPr>
        <w:bidiVisual/>
        <w:tblW w:w="9784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0"/>
        <w:gridCol w:w="1706"/>
        <w:gridCol w:w="1559"/>
        <w:gridCol w:w="3539"/>
      </w:tblGrid>
      <w:tr w:rsidR="00D779B3" w:rsidRPr="006610E6" w:rsidTr="00C679D3">
        <w:tc>
          <w:tcPr>
            <w:tcW w:w="9784" w:type="dxa"/>
            <w:gridSpan w:val="4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:rsidR="00D779B3" w:rsidRPr="004A3241" w:rsidRDefault="00D779B3" w:rsidP="004A3241">
            <w:pPr>
              <w:pStyle w:val="a9"/>
              <w:numPr>
                <w:ilvl w:val="0"/>
                <w:numId w:val="11"/>
              </w:numPr>
              <w:bidi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3241">
              <w:rPr>
                <w:rFonts w:cs="David"/>
                <w:b/>
                <w:bCs/>
                <w:sz w:val="24"/>
                <w:szCs w:val="24"/>
                <w:rtl/>
              </w:rPr>
              <w:t xml:space="preserve">ממליצים (אחד </w:t>
            </w:r>
            <w:r w:rsidRPr="004A3241">
              <w:rPr>
                <w:rFonts w:cs="David" w:hint="eastAsia"/>
                <w:b/>
                <w:bCs/>
                <w:sz w:val="24"/>
                <w:szCs w:val="24"/>
                <w:rtl/>
              </w:rPr>
              <w:t>מהם</w:t>
            </w:r>
            <w:r w:rsidRPr="004A3241">
              <w:rPr>
                <w:rFonts w:cs="David"/>
                <w:b/>
                <w:bCs/>
                <w:sz w:val="24"/>
                <w:szCs w:val="24"/>
                <w:rtl/>
              </w:rPr>
              <w:t xml:space="preserve"> יהיה </w:t>
            </w:r>
            <w:r w:rsidRPr="004A3241">
              <w:rPr>
                <w:rFonts w:cs="David" w:hint="eastAsia"/>
                <w:b/>
                <w:bCs/>
                <w:sz w:val="24"/>
                <w:szCs w:val="24"/>
                <w:rtl/>
              </w:rPr>
              <w:t>המנחה</w:t>
            </w:r>
            <w:r w:rsidRPr="004A324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08204D" w:rsidRPr="004A3241">
              <w:rPr>
                <w:rFonts w:cs="David" w:hint="cs"/>
                <w:b/>
                <w:bCs/>
                <w:sz w:val="24"/>
                <w:szCs w:val="24"/>
                <w:rtl/>
              </w:rPr>
              <w:t>בעבודת המחקר</w:t>
            </w:r>
            <w:r w:rsidR="006871BB" w:rsidRPr="004A3241">
              <w:rPr>
                <w:rFonts w:cs="David" w:hint="cs"/>
                <w:b/>
                <w:bCs/>
                <w:sz w:val="24"/>
                <w:szCs w:val="24"/>
                <w:rtl/>
              </w:rPr>
              <w:t>*</w:t>
            </w:r>
            <w:r w:rsidRPr="004A3241">
              <w:rPr>
                <w:rFonts w:cs="David"/>
                <w:b/>
                <w:bCs/>
                <w:sz w:val="24"/>
                <w:szCs w:val="24"/>
                <w:rtl/>
              </w:rPr>
              <w:t>)</w:t>
            </w:r>
            <w:r w:rsidR="006871BB" w:rsidRPr="004A324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52538" w:rsidRPr="006610E6" w:rsidTr="00752538">
        <w:tc>
          <w:tcPr>
            <w:tcW w:w="2980" w:type="dxa"/>
            <w:tcBorders>
              <w:bottom w:val="single" w:sz="4" w:space="0" w:color="000000"/>
            </w:tcBorders>
            <w:shd w:val="clear" w:color="auto" w:fill="auto"/>
          </w:tcPr>
          <w:p w:rsidR="00752538" w:rsidRPr="004C1594" w:rsidRDefault="00752538" w:rsidP="0008204D">
            <w:pPr>
              <w:bidi/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1706" w:type="dxa"/>
            <w:shd w:val="clear" w:color="auto" w:fill="EDEDED" w:themeFill="accent3" w:themeFillTint="33"/>
          </w:tcPr>
          <w:p w:rsidR="00752538" w:rsidRPr="004C1594" w:rsidRDefault="00752538" w:rsidP="00C679D3">
            <w:pPr>
              <w:bidi/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מוסד אקדמי 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752538" w:rsidRPr="004C1594" w:rsidRDefault="00752538" w:rsidP="008D714A">
            <w:pPr>
              <w:bidi/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מעמד</w:t>
            </w:r>
          </w:p>
        </w:tc>
        <w:tc>
          <w:tcPr>
            <w:tcW w:w="3539" w:type="dxa"/>
            <w:shd w:val="clear" w:color="auto" w:fill="EDEDED" w:themeFill="accent3" w:themeFillTint="33"/>
          </w:tcPr>
          <w:p w:rsidR="00752538" w:rsidRPr="004C1594" w:rsidRDefault="00752538" w:rsidP="00BA2E83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הקשר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אליך</w:t>
            </w:r>
          </w:p>
        </w:tc>
      </w:tr>
      <w:tr w:rsidR="00752538" w:rsidRPr="006610E6" w:rsidTr="00593D9D">
        <w:tc>
          <w:tcPr>
            <w:tcW w:w="2980" w:type="dxa"/>
            <w:shd w:val="clear" w:color="auto" w:fill="FFFFFF" w:themeFill="background1"/>
          </w:tcPr>
          <w:p w:rsidR="00752538" w:rsidRPr="004C1594" w:rsidRDefault="00752538" w:rsidP="0008204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F41ACB">
              <w:rPr>
                <w:sz w:val="24"/>
                <w:szCs w:val="24"/>
                <w:rtl/>
              </w:rPr>
              <w:t>א.</w:t>
            </w:r>
          </w:p>
        </w:tc>
        <w:tc>
          <w:tcPr>
            <w:tcW w:w="1706" w:type="dxa"/>
            <w:shd w:val="clear" w:color="auto" w:fill="FFFFFF" w:themeFill="background1"/>
          </w:tcPr>
          <w:p w:rsidR="00752538" w:rsidRPr="004C1594" w:rsidRDefault="00752538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2538" w:rsidRPr="004C1594" w:rsidRDefault="00752538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:rsidR="00752538" w:rsidRPr="004C1594" w:rsidRDefault="00752538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752538" w:rsidRPr="006610E6" w:rsidTr="00593D9D">
        <w:tc>
          <w:tcPr>
            <w:tcW w:w="2980" w:type="dxa"/>
            <w:shd w:val="clear" w:color="auto" w:fill="FFFFFF" w:themeFill="background1"/>
          </w:tcPr>
          <w:p w:rsidR="00752538" w:rsidRPr="004C1594" w:rsidRDefault="00752538" w:rsidP="0008204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F41ACB">
              <w:rPr>
                <w:sz w:val="24"/>
                <w:szCs w:val="24"/>
                <w:rtl/>
              </w:rPr>
              <w:t>ב.</w:t>
            </w:r>
          </w:p>
        </w:tc>
        <w:tc>
          <w:tcPr>
            <w:tcW w:w="1706" w:type="dxa"/>
            <w:shd w:val="clear" w:color="auto" w:fill="FFFFFF" w:themeFill="background1"/>
          </w:tcPr>
          <w:p w:rsidR="00752538" w:rsidRPr="004C1594" w:rsidRDefault="00752538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2538" w:rsidRPr="004C1594" w:rsidRDefault="00752538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:rsidR="00752538" w:rsidRPr="004C1594" w:rsidRDefault="00752538" w:rsidP="00BA2E8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</w:tbl>
    <w:p w:rsidR="00D779B3" w:rsidRDefault="006871BB" w:rsidP="00963A47">
      <w:pPr>
        <w:bidi/>
        <w:rPr>
          <w:rtl/>
        </w:rPr>
      </w:pPr>
      <w:r>
        <w:rPr>
          <w:rFonts w:hint="cs"/>
          <w:rtl/>
        </w:rPr>
        <w:t xml:space="preserve">לדוקטורנט המגיש מועמדות </w:t>
      </w:r>
      <w:r>
        <w:rPr>
          <w:rtl/>
        </w:rPr>
        <w:t>–</w:t>
      </w:r>
      <w:r>
        <w:rPr>
          <w:rFonts w:hint="cs"/>
          <w:rtl/>
        </w:rPr>
        <w:t xml:space="preserve"> יש לצרף מכתב המלצה מהמנחה בדוקטורט</w:t>
      </w:r>
    </w:p>
    <w:p w:rsidR="006871BB" w:rsidRPr="00E207B0" w:rsidRDefault="006871BB" w:rsidP="00D779B3">
      <w:pPr>
        <w:ind w:left="-99"/>
        <w:rPr>
          <w:sz w:val="14"/>
          <w:szCs w:val="14"/>
          <w:rtl/>
        </w:rPr>
      </w:pPr>
    </w:p>
    <w:tbl>
      <w:tblPr>
        <w:bidiVisual/>
        <w:tblW w:w="8888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2933"/>
        <w:gridCol w:w="3023"/>
      </w:tblGrid>
      <w:tr w:rsidR="00D779B3" w:rsidRPr="008449C1" w:rsidTr="008F3E92">
        <w:tc>
          <w:tcPr>
            <w:tcW w:w="2932" w:type="dxa"/>
            <w:shd w:val="clear" w:color="auto" w:fill="D9D9D9" w:themeFill="background1" w:themeFillShade="D9"/>
          </w:tcPr>
          <w:p w:rsidR="00D779B3" w:rsidRPr="008449C1" w:rsidRDefault="00D779B3" w:rsidP="00BA2E83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933" w:type="dxa"/>
            <w:tcBorders>
              <w:top w:val="nil"/>
              <w:bottom w:val="nil"/>
            </w:tcBorders>
            <w:shd w:val="clear" w:color="auto" w:fill="auto"/>
          </w:tcPr>
          <w:p w:rsidR="00D779B3" w:rsidRPr="008449C1" w:rsidRDefault="00D779B3" w:rsidP="00BA2E83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23" w:type="dxa"/>
            <w:shd w:val="clear" w:color="auto" w:fill="D9D9D9" w:themeFill="background1" w:themeFillShade="D9"/>
          </w:tcPr>
          <w:p w:rsidR="00D779B3" w:rsidRPr="008449C1" w:rsidRDefault="00D779B3" w:rsidP="00BA2E83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חתימה</w:t>
            </w:r>
          </w:p>
        </w:tc>
      </w:tr>
      <w:tr w:rsidR="00D779B3" w:rsidRPr="008449C1" w:rsidTr="008F3E92">
        <w:tc>
          <w:tcPr>
            <w:tcW w:w="2932" w:type="dxa"/>
          </w:tcPr>
          <w:p w:rsidR="00D779B3" w:rsidRPr="008449C1" w:rsidRDefault="00D779B3" w:rsidP="00BA2E83">
            <w:pPr>
              <w:spacing w:after="0" w:line="360" w:lineRule="auto"/>
              <w:rPr>
                <w:rtl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D779B3" w:rsidRPr="008449C1" w:rsidRDefault="00D779B3" w:rsidP="00BA2E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3" w:type="dxa"/>
          </w:tcPr>
          <w:p w:rsidR="00D779B3" w:rsidRPr="008449C1" w:rsidRDefault="00D779B3" w:rsidP="00BA2E83">
            <w:pPr>
              <w:spacing w:after="0" w:line="240" w:lineRule="auto"/>
              <w:rPr>
                <w:rtl/>
              </w:rPr>
            </w:pPr>
          </w:p>
        </w:tc>
      </w:tr>
    </w:tbl>
    <w:p w:rsidR="00DB0824" w:rsidRDefault="00DB0824" w:rsidP="00DB0824">
      <w:pPr>
        <w:bidi/>
        <w:ind w:left="-99"/>
        <w:rPr>
          <w:rtl/>
        </w:rPr>
      </w:pPr>
    </w:p>
    <w:p w:rsidR="00CF0060" w:rsidRPr="00AE226F" w:rsidRDefault="0058304F" w:rsidP="00AE226F">
      <w:pPr>
        <w:bidi/>
        <w:ind w:left="-99"/>
        <w:jc w:val="center"/>
        <w:rPr>
          <w:u w:val="single"/>
          <w:rtl/>
        </w:rPr>
      </w:pPr>
      <w:r>
        <w:rPr>
          <w:rFonts w:cs="David"/>
          <w:b/>
          <w:bCs/>
          <w:sz w:val="24"/>
          <w:szCs w:val="24"/>
          <w:rtl/>
        </w:rPr>
        <w:br/>
      </w:r>
      <w:r w:rsidRPr="00AE226F">
        <w:rPr>
          <w:rFonts w:cs="David" w:hint="cs"/>
          <w:b/>
          <w:bCs/>
          <w:sz w:val="24"/>
          <w:szCs w:val="24"/>
          <w:u w:val="single"/>
          <w:rtl/>
        </w:rPr>
        <w:t>אופן ה</w:t>
      </w:r>
      <w:r w:rsidR="00DB0824" w:rsidRPr="00AE226F">
        <w:rPr>
          <w:rFonts w:cs="David" w:hint="cs"/>
          <w:b/>
          <w:bCs/>
          <w:sz w:val="24"/>
          <w:szCs w:val="24"/>
          <w:u w:val="single"/>
          <w:rtl/>
        </w:rPr>
        <w:t>הגשה :</w:t>
      </w:r>
    </w:p>
    <w:p w:rsidR="00D779B3" w:rsidRPr="00341552" w:rsidRDefault="00DB0824" w:rsidP="00966060">
      <w:pPr>
        <w:bidi/>
        <w:ind w:left="-99"/>
        <w:rPr>
          <w:rFonts w:ascii="David" w:hAnsi="David" w:cs="David"/>
          <w:sz w:val="24"/>
          <w:szCs w:val="24"/>
          <w:u w:val="single"/>
          <w:rtl/>
        </w:rPr>
      </w:pPr>
      <w:r w:rsidRPr="00B7468B">
        <w:rPr>
          <w:rFonts w:ascii="David" w:hAnsi="David" w:cs="David"/>
          <w:sz w:val="24"/>
          <w:szCs w:val="24"/>
          <w:rtl/>
        </w:rPr>
        <w:t xml:space="preserve">יש להגיש </w:t>
      </w:r>
      <w:r w:rsidR="00926096">
        <w:rPr>
          <w:rFonts w:ascii="David" w:hAnsi="David" w:cs="David" w:hint="cs"/>
          <w:sz w:val="24"/>
          <w:szCs w:val="24"/>
          <w:rtl/>
        </w:rPr>
        <w:t>בשני קבצים זהים</w:t>
      </w:r>
      <w:r w:rsidR="00966060">
        <w:rPr>
          <w:rFonts w:ascii="David" w:hAnsi="David" w:cs="David" w:hint="cs"/>
          <w:sz w:val="24"/>
          <w:szCs w:val="24"/>
          <w:rtl/>
        </w:rPr>
        <w:t>,</w:t>
      </w:r>
      <w:r w:rsidR="00926096">
        <w:rPr>
          <w:rFonts w:ascii="David" w:hAnsi="David" w:cs="David" w:hint="cs"/>
          <w:sz w:val="24"/>
          <w:szCs w:val="24"/>
          <w:rtl/>
        </w:rPr>
        <w:t xml:space="preserve"> </w:t>
      </w:r>
      <w:r w:rsidR="00926096" w:rsidRPr="00B7468B">
        <w:rPr>
          <w:rFonts w:ascii="David" w:hAnsi="David" w:cs="David"/>
          <w:sz w:val="24"/>
          <w:szCs w:val="24"/>
          <w:rtl/>
        </w:rPr>
        <w:t xml:space="preserve">מסמך </w:t>
      </w:r>
      <w:r w:rsidR="00926096" w:rsidRPr="00B7468B">
        <w:rPr>
          <w:rFonts w:ascii="David" w:hAnsi="David" w:cs="David"/>
          <w:sz w:val="24"/>
          <w:szCs w:val="24"/>
        </w:rPr>
        <w:t>PDF</w:t>
      </w:r>
      <w:r w:rsidR="00926096" w:rsidRPr="00B7468B">
        <w:rPr>
          <w:rFonts w:ascii="David" w:hAnsi="David" w:cs="David"/>
          <w:sz w:val="24"/>
          <w:szCs w:val="24"/>
          <w:rtl/>
        </w:rPr>
        <w:t xml:space="preserve"> </w:t>
      </w:r>
      <w:r w:rsidR="00966060">
        <w:rPr>
          <w:rFonts w:ascii="David" w:hAnsi="David" w:cs="David" w:hint="cs"/>
          <w:sz w:val="24"/>
          <w:szCs w:val="24"/>
          <w:rtl/>
        </w:rPr>
        <w:t xml:space="preserve">אחד כולל </w:t>
      </w:r>
      <w:r w:rsidR="00926096" w:rsidRPr="00B7468B">
        <w:rPr>
          <w:rFonts w:ascii="David" w:hAnsi="David" w:cs="David"/>
          <w:sz w:val="24"/>
          <w:szCs w:val="24"/>
          <w:rtl/>
        </w:rPr>
        <w:t>ומס</w:t>
      </w:r>
      <w:r w:rsidR="00926096">
        <w:rPr>
          <w:rFonts w:ascii="David" w:hAnsi="David" w:cs="David" w:hint="cs"/>
          <w:sz w:val="24"/>
          <w:szCs w:val="24"/>
          <w:rtl/>
        </w:rPr>
        <w:t>מ</w:t>
      </w:r>
      <w:r w:rsidR="00926096" w:rsidRPr="00B7468B">
        <w:rPr>
          <w:rFonts w:ascii="David" w:hAnsi="David" w:cs="David"/>
          <w:sz w:val="24"/>
          <w:szCs w:val="24"/>
          <w:rtl/>
        </w:rPr>
        <w:t xml:space="preserve">ך </w:t>
      </w:r>
      <w:r w:rsidR="00926096" w:rsidRPr="00B7468B">
        <w:rPr>
          <w:rFonts w:ascii="David" w:hAnsi="David" w:cs="David"/>
          <w:sz w:val="24"/>
          <w:szCs w:val="24"/>
        </w:rPr>
        <w:t>WORD</w:t>
      </w:r>
      <w:r w:rsidR="00926096" w:rsidRPr="00B7468B">
        <w:rPr>
          <w:rFonts w:ascii="David" w:hAnsi="David" w:cs="David"/>
          <w:sz w:val="24"/>
          <w:szCs w:val="24"/>
          <w:rtl/>
        </w:rPr>
        <w:t xml:space="preserve"> אחד </w:t>
      </w:r>
      <w:r w:rsidR="00966060">
        <w:rPr>
          <w:rFonts w:ascii="David" w:hAnsi="David" w:cs="David" w:hint="cs"/>
          <w:sz w:val="24"/>
          <w:szCs w:val="24"/>
          <w:rtl/>
        </w:rPr>
        <w:t xml:space="preserve">כולל, את </w:t>
      </w:r>
      <w:r w:rsidR="00926096">
        <w:rPr>
          <w:rFonts w:ascii="David" w:hAnsi="David" w:cs="David" w:hint="cs"/>
          <w:sz w:val="24"/>
          <w:szCs w:val="24"/>
          <w:rtl/>
        </w:rPr>
        <w:t xml:space="preserve">כל </w:t>
      </w:r>
      <w:r w:rsidR="00926096" w:rsidRPr="00B7468B">
        <w:rPr>
          <w:rFonts w:ascii="David" w:hAnsi="David" w:cs="David"/>
          <w:sz w:val="24"/>
          <w:szCs w:val="24"/>
          <w:rtl/>
        </w:rPr>
        <w:t>ק</w:t>
      </w:r>
      <w:r w:rsidR="00966060">
        <w:rPr>
          <w:rFonts w:ascii="David" w:hAnsi="David" w:cs="David" w:hint="cs"/>
          <w:sz w:val="24"/>
          <w:szCs w:val="24"/>
          <w:rtl/>
        </w:rPr>
        <w:t>ו</w:t>
      </w:r>
      <w:r w:rsidR="00926096" w:rsidRPr="00B7468B">
        <w:rPr>
          <w:rFonts w:ascii="David" w:hAnsi="David" w:cs="David"/>
          <w:sz w:val="24"/>
          <w:szCs w:val="24"/>
          <w:rtl/>
        </w:rPr>
        <w:t xml:space="preserve">בצי ההגשה </w:t>
      </w:r>
      <w:r w:rsidR="00926096" w:rsidRPr="00341552">
        <w:rPr>
          <w:rFonts w:ascii="David" w:hAnsi="David" w:cs="David"/>
          <w:sz w:val="24"/>
          <w:szCs w:val="24"/>
          <w:u w:val="single"/>
          <w:rtl/>
        </w:rPr>
        <w:t xml:space="preserve">לפי הסדר </w:t>
      </w:r>
      <w:r w:rsidR="00966060">
        <w:rPr>
          <w:rFonts w:ascii="David" w:hAnsi="David" w:cs="David" w:hint="cs"/>
          <w:sz w:val="24"/>
          <w:szCs w:val="24"/>
          <w:u w:val="single"/>
          <w:rtl/>
        </w:rPr>
        <w:t>הזה</w:t>
      </w:r>
      <w:r w:rsidR="00926096" w:rsidRPr="00341552">
        <w:rPr>
          <w:rFonts w:ascii="David" w:hAnsi="David" w:cs="David"/>
          <w:sz w:val="24"/>
          <w:szCs w:val="24"/>
          <w:u w:val="single"/>
          <w:rtl/>
        </w:rPr>
        <w:t>:</w:t>
      </w:r>
      <w:r w:rsidR="00926096">
        <w:rPr>
          <w:rFonts w:ascii="David" w:hAnsi="David" w:cs="David" w:hint="cs"/>
          <w:sz w:val="24"/>
          <w:szCs w:val="24"/>
          <w:rtl/>
        </w:rPr>
        <w:t xml:space="preserve"> </w:t>
      </w:r>
    </w:p>
    <w:tbl>
      <w:tblPr>
        <w:bidiVisual/>
        <w:tblW w:w="9851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1"/>
      </w:tblGrid>
      <w:tr w:rsidR="008F40A0" w:rsidRPr="006610E6" w:rsidTr="00BA2E83">
        <w:trPr>
          <w:trHeight w:val="410"/>
        </w:trPr>
        <w:tc>
          <w:tcPr>
            <w:tcW w:w="9851" w:type="dxa"/>
            <w:shd w:val="clear" w:color="auto" w:fill="FBE4D5" w:themeFill="accent2" w:themeFillTint="33"/>
            <w:vAlign w:val="center"/>
          </w:tcPr>
          <w:p w:rsidR="008F40A0" w:rsidRPr="008F40A0" w:rsidRDefault="008F40A0" w:rsidP="00B7468B">
            <w:pPr>
              <w:bidi/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F40A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מסמכים </w:t>
            </w:r>
            <w:r w:rsidR="00B7468B">
              <w:rPr>
                <w:rFonts w:cs="David" w:hint="cs"/>
                <w:b/>
                <w:bCs/>
                <w:sz w:val="24"/>
                <w:szCs w:val="24"/>
                <w:rtl/>
              </w:rPr>
              <w:t>בקובץ הבקשה המוגש:</w:t>
            </w:r>
          </w:p>
        </w:tc>
      </w:tr>
      <w:tr w:rsidR="00E57640" w:rsidRPr="006610E6" w:rsidTr="00BA2E83">
        <w:trPr>
          <w:trHeight w:val="410"/>
        </w:trPr>
        <w:tc>
          <w:tcPr>
            <w:tcW w:w="9851" w:type="dxa"/>
            <w:shd w:val="clear" w:color="auto" w:fill="FBE4D5" w:themeFill="accent2" w:themeFillTint="33"/>
            <w:vAlign w:val="center"/>
          </w:tcPr>
          <w:p w:rsidR="007B3B9D" w:rsidRDefault="007B3B9D" w:rsidP="00B7468B">
            <w:pPr>
              <w:pStyle w:val="a9"/>
              <w:numPr>
                <w:ilvl w:val="0"/>
                <w:numId w:val="5"/>
              </w:numPr>
              <w:bidi/>
              <w:spacing w:after="0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טופס הגשת בקשה מלא</w:t>
            </w:r>
          </w:p>
          <w:p w:rsidR="002D45A3" w:rsidRDefault="002D45A3" w:rsidP="002D45A3">
            <w:pPr>
              <w:pStyle w:val="a9"/>
              <w:numPr>
                <w:ilvl w:val="0"/>
                <w:numId w:val="5"/>
              </w:numPr>
              <w:bidi/>
              <w:spacing w:after="0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מכתב אישי</w:t>
            </w:r>
          </w:p>
          <w:p w:rsidR="007B3B9D" w:rsidRDefault="007B3B9D" w:rsidP="007B3B9D">
            <w:pPr>
              <w:pStyle w:val="a9"/>
              <w:numPr>
                <w:ilvl w:val="0"/>
                <w:numId w:val="5"/>
              </w:numPr>
              <w:bidi/>
              <w:spacing w:after="0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קורות חיים</w:t>
            </w:r>
            <w:r w:rsidR="00BA670A">
              <w:rPr>
                <w:rFonts w:cs="David" w:hint="cs"/>
                <w:sz w:val="24"/>
                <w:szCs w:val="24"/>
                <w:rtl/>
              </w:rPr>
              <w:t xml:space="preserve"> ורשימת פרסומים</w:t>
            </w:r>
          </w:p>
          <w:p w:rsidR="00C765D2" w:rsidRDefault="00C765D2" w:rsidP="007B3B9D">
            <w:pPr>
              <w:pStyle w:val="a9"/>
              <w:numPr>
                <w:ilvl w:val="0"/>
                <w:numId w:val="5"/>
              </w:numPr>
              <w:bidi/>
              <w:spacing w:after="0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תמצית המחקר הנוכחי (בהיקף 1 עמוד)</w:t>
            </w:r>
          </w:p>
          <w:p w:rsidR="00E57640" w:rsidRPr="00850E85" w:rsidRDefault="00E57640" w:rsidP="00966060">
            <w:pPr>
              <w:pStyle w:val="a9"/>
              <w:numPr>
                <w:ilvl w:val="0"/>
                <w:numId w:val="5"/>
              </w:numPr>
              <w:bidi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850E85">
              <w:rPr>
                <w:rFonts w:cs="David" w:hint="cs"/>
                <w:sz w:val="24"/>
                <w:szCs w:val="24"/>
                <w:rtl/>
              </w:rPr>
              <w:t>ת</w:t>
            </w:r>
            <w:r w:rsidR="00966060">
              <w:rPr>
                <w:rFonts w:cs="David" w:hint="cs"/>
                <w:sz w:val="24"/>
                <w:szCs w:val="24"/>
                <w:rtl/>
              </w:rPr>
              <w:t>ו</w:t>
            </w:r>
            <w:r w:rsidRPr="00850E85">
              <w:rPr>
                <w:rFonts w:cs="David" w:hint="cs"/>
                <w:sz w:val="24"/>
                <w:szCs w:val="24"/>
                <w:rtl/>
              </w:rPr>
              <w:t>כנית</w:t>
            </w:r>
            <w:proofErr w:type="spellEnd"/>
            <w:r w:rsidRPr="00850E85">
              <w:rPr>
                <w:rFonts w:cs="David" w:hint="cs"/>
                <w:sz w:val="24"/>
                <w:szCs w:val="24"/>
                <w:rtl/>
              </w:rPr>
              <w:t xml:space="preserve"> מחקר מפורטת</w:t>
            </w:r>
            <w:r w:rsidR="0005567E">
              <w:rPr>
                <w:rFonts w:cs="David" w:hint="cs"/>
                <w:sz w:val="24"/>
                <w:szCs w:val="24"/>
                <w:rtl/>
              </w:rPr>
              <w:t xml:space="preserve"> בהשתלמות בחו"ל</w:t>
            </w:r>
            <w:r w:rsidRPr="00850E85"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r w:rsidR="00C765D2">
              <w:rPr>
                <w:rFonts w:cs="David" w:hint="cs"/>
                <w:sz w:val="24"/>
                <w:szCs w:val="24"/>
                <w:rtl/>
              </w:rPr>
              <w:t xml:space="preserve">בהיקף </w:t>
            </w:r>
            <w:r w:rsidR="00966060">
              <w:rPr>
                <w:rFonts w:cs="David" w:hint="cs"/>
                <w:sz w:val="24"/>
                <w:szCs w:val="24"/>
                <w:rtl/>
              </w:rPr>
              <w:t>2</w:t>
            </w:r>
            <w:r w:rsidR="00966060">
              <w:rPr>
                <w:rFonts w:cs="David" w:hint="eastAsia"/>
                <w:sz w:val="24"/>
                <w:szCs w:val="24"/>
                <w:rtl/>
              </w:rPr>
              <w:t>–</w:t>
            </w:r>
            <w:r w:rsidR="00966060">
              <w:rPr>
                <w:rFonts w:cs="David" w:hint="cs"/>
                <w:sz w:val="24"/>
                <w:szCs w:val="24"/>
                <w:rtl/>
              </w:rPr>
              <w:t>5</w:t>
            </w:r>
            <w:r w:rsidR="00C765D2">
              <w:rPr>
                <w:rFonts w:cs="David" w:hint="cs"/>
                <w:sz w:val="24"/>
                <w:szCs w:val="24"/>
                <w:rtl/>
              </w:rPr>
              <w:t xml:space="preserve"> עמודים</w:t>
            </w:r>
            <w:r w:rsidRPr="00850E85">
              <w:rPr>
                <w:rFonts w:cs="David" w:hint="cs"/>
                <w:sz w:val="24"/>
                <w:szCs w:val="24"/>
                <w:rtl/>
              </w:rPr>
              <w:t>)</w:t>
            </w:r>
          </w:p>
          <w:p w:rsidR="0005567E" w:rsidRPr="0005567E" w:rsidRDefault="0005567E" w:rsidP="00C765D2">
            <w:pPr>
              <w:pStyle w:val="a9"/>
              <w:numPr>
                <w:ilvl w:val="0"/>
                <w:numId w:val="5"/>
              </w:numPr>
              <w:bidi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567E">
              <w:rPr>
                <w:rFonts w:cs="David" w:hint="cs"/>
                <w:sz w:val="24"/>
                <w:szCs w:val="24"/>
                <w:rtl/>
              </w:rPr>
              <w:t>ת</w:t>
            </w:r>
            <w:r w:rsidR="00966060">
              <w:rPr>
                <w:rFonts w:cs="David" w:hint="cs"/>
                <w:sz w:val="24"/>
                <w:szCs w:val="24"/>
                <w:rtl/>
              </w:rPr>
              <w:t>ו</w:t>
            </w:r>
            <w:r w:rsidRPr="0005567E">
              <w:rPr>
                <w:rFonts w:cs="David" w:hint="cs"/>
                <w:sz w:val="24"/>
                <w:szCs w:val="24"/>
                <w:rtl/>
              </w:rPr>
              <w:t>כנית</w:t>
            </w:r>
            <w:proofErr w:type="spellEnd"/>
            <w:r w:rsidRPr="0005567E">
              <w:rPr>
                <w:rFonts w:cs="David" w:hint="cs"/>
                <w:sz w:val="24"/>
                <w:szCs w:val="24"/>
                <w:rtl/>
              </w:rPr>
              <w:t xml:space="preserve"> תקציב</w:t>
            </w:r>
          </w:p>
          <w:p w:rsidR="00E57640" w:rsidRPr="00850E85" w:rsidRDefault="00E57640" w:rsidP="0005567E">
            <w:pPr>
              <w:pStyle w:val="a9"/>
              <w:numPr>
                <w:ilvl w:val="0"/>
                <w:numId w:val="5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850E85">
              <w:rPr>
                <w:rFonts w:cs="David" w:hint="cs"/>
                <w:sz w:val="24"/>
                <w:szCs w:val="24"/>
                <w:rtl/>
              </w:rPr>
              <w:t>מכתב הזמנה מהחוקר המארח בחו"ל</w:t>
            </w:r>
          </w:p>
          <w:p w:rsidR="00820ED7" w:rsidRPr="00156563" w:rsidRDefault="00820ED7" w:rsidP="00156563">
            <w:pPr>
              <w:pStyle w:val="a9"/>
              <w:numPr>
                <w:ilvl w:val="0"/>
                <w:numId w:val="5"/>
              </w:numPr>
              <w:bidi/>
              <w:spacing w:after="0" w:line="240" w:lineRule="auto"/>
              <w:rPr>
                <w:rFonts w:cs="David"/>
                <w:sz w:val="24"/>
                <w:szCs w:val="24"/>
                <w:u w:val="single"/>
              </w:rPr>
            </w:pPr>
            <w:r w:rsidRPr="00156563">
              <w:rPr>
                <w:rFonts w:cs="David" w:hint="cs"/>
                <w:sz w:val="24"/>
                <w:szCs w:val="24"/>
                <w:u w:val="single"/>
                <w:rtl/>
              </w:rPr>
              <w:t>מכתבי המלצה</w:t>
            </w:r>
            <w:r w:rsidR="000A76A6">
              <w:rPr>
                <w:rFonts w:cs="David" w:hint="cs"/>
                <w:sz w:val="24"/>
                <w:szCs w:val="24"/>
                <w:u w:val="single"/>
                <w:rtl/>
              </w:rPr>
              <w:t xml:space="preserve"> (נא לסמן)</w:t>
            </w:r>
            <w:r w:rsidRPr="00156563">
              <w:rPr>
                <w:rFonts w:cs="David" w:hint="cs"/>
                <w:sz w:val="24"/>
                <w:szCs w:val="24"/>
                <w:u w:val="single"/>
                <w:rtl/>
              </w:rPr>
              <w:t>:</w:t>
            </w:r>
          </w:p>
          <w:p w:rsidR="00820ED7" w:rsidRPr="00850E85" w:rsidRDefault="00FF13F0" w:rsidP="00850E85">
            <w:pPr>
              <w:pStyle w:val="a9"/>
              <w:bidi/>
              <w:spacing w:after="0" w:line="240" w:lineRule="auto"/>
              <w:rPr>
                <w:rFonts w:cs="David"/>
                <w:sz w:val="24"/>
                <w:szCs w:val="24"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4840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0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50E85">
              <w:rPr>
                <w:rFonts w:cs="David" w:hint="cs"/>
                <w:sz w:val="24"/>
                <w:szCs w:val="24"/>
                <w:rtl/>
              </w:rPr>
              <w:t xml:space="preserve">   </w:t>
            </w:r>
            <w:r w:rsidR="00820ED7" w:rsidRPr="00850E85">
              <w:rPr>
                <w:rFonts w:cs="David" w:hint="cs"/>
                <w:sz w:val="24"/>
                <w:szCs w:val="24"/>
                <w:rtl/>
              </w:rPr>
              <w:t xml:space="preserve">מצורפים לבקשה שני מכתבי המלצה       </w:t>
            </w:r>
          </w:p>
          <w:p w:rsidR="00820ED7" w:rsidRPr="00850E85" w:rsidRDefault="00850E85" w:rsidP="00966060">
            <w:pPr>
              <w:bidi/>
              <w:spacing w:after="0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</w:t>
            </w:r>
            <w:r w:rsidRPr="00850E8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9D22F7">
              <w:rPr>
                <w:rFonts w:cs="David" w:hint="cs"/>
                <w:sz w:val="24"/>
                <w:szCs w:val="24"/>
                <w:rtl/>
              </w:rPr>
              <w:t xml:space="preserve">     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9602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0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1540A">
              <w:rPr>
                <w:rFonts w:ascii="Segoe UI Symbol" w:eastAsia="MS Gothic" w:hAnsi="Segoe UI Symbol" w:cs="Segoe UI Symbol" w:hint="cs"/>
                <w:sz w:val="24"/>
                <w:szCs w:val="24"/>
                <w:rtl/>
              </w:rPr>
              <w:t xml:space="preserve">  </w:t>
            </w:r>
            <w:r w:rsidR="00820ED7" w:rsidRPr="00850E85">
              <w:rPr>
                <w:rFonts w:cs="David" w:hint="cs"/>
                <w:sz w:val="24"/>
                <w:szCs w:val="24"/>
                <w:rtl/>
              </w:rPr>
              <w:t xml:space="preserve">מכתבי ההמלצה </w:t>
            </w:r>
            <w:r w:rsidR="00966060">
              <w:rPr>
                <w:rFonts w:cs="David" w:hint="cs"/>
                <w:sz w:val="24"/>
                <w:szCs w:val="24"/>
                <w:rtl/>
              </w:rPr>
              <w:t>אינם</w:t>
            </w:r>
            <w:r w:rsidR="00820ED7" w:rsidRPr="00850E85">
              <w:rPr>
                <w:rFonts w:cs="David" w:hint="cs"/>
                <w:sz w:val="24"/>
                <w:szCs w:val="24"/>
                <w:rtl/>
              </w:rPr>
              <w:t xml:space="preserve"> מצורפים לבקשה וי</w:t>
            </w:r>
            <w:r w:rsidR="00966060">
              <w:rPr>
                <w:rFonts w:cs="David" w:hint="cs"/>
                <w:sz w:val="24"/>
                <w:szCs w:val="24"/>
                <w:rtl/>
              </w:rPr>
              <w:t>י</w:t>
            </w:r>
            <w:r w:rsidR="00820ED7" w:rsidRPr="00850E85">
              <w:rPr>
                <w:rFonts w:cs="David" w:hint="cs"/>
                <w:sz w:val="24"/>
                <w:szCs w:val="24"/>
                <w:rtl/>
              </w:rPr>
              <w:t xml:space="preserve">שלחו ישירות </w:t>
            </w:r>
          </w:p>
          <w:p w:rsidR="00820ED7" w:rsidRPr="003B6365" w:rsidRDefault="00FF13F0" w:rsidP="00850E85">
            <w:pPr>
              <w:pStyle w:val="a9"/>
              <w:bidi/>
              <w:spacing w:after="0" w:line="240" w:lineRule="auto"/>
              <w:rPr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2147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7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50E85"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9D22F7"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820ED7" w:rsidRPr="00850E85">
              <w:rPr>
                <w:rFonts w:cs="David" w:hint="cs"/>
                <w:sz w:val="24"/>
                <w:szCs w:val="24"/>
                <w:rtl/>
              </w:rPr>
              <w:t>מכתב אחד מצורף לבקשה והמכתב השני י</w:t>
            </w:r>
            <w:r w:rsidR="00966060">
              <w:rPr>
                <w:rFonts w:cs="David" w:hint="cs"/>
                <w:sz w:val="24"/>
                <w:szCs w:val="24"/>
                <w:rtl/>
              </w:rPr>
              <w:t>י</w:t>
            </w:r>
            <w:r w:rsidR="00820ED7" w:rsidRPr="00850E85">
              <w:rPr>
                <w:rFonts w:cs="David" w:hint="cs"/>
                <w:sz w:val="24"/>
                <w:szCs w:val="24"/>
                <w:rtl/>
              </w:rPr>
              <w:t>שלח ישירות</w:t>
            </w:r>
          </w:p>
        </w:tc>
      </w:tr>
    </w:tbl>
    <w:p w:rsidR="00D779B3" w:rsidRPr="0058304F" w:rsidRDefault="00D779B3" w:rsidP="00D779B3">
      <w:pPr>
        <w:bidi/>
        <w:rPr>
          <w:u w:val="single"/>
          <w:rtl/>
        </w:rPr>
      </w:pPr>
    </w:p>
    <w:p w:rsidR="0058304F" w:rsidRDefault="0058304F" w:rsidP="0058304F">
      <w:pPr>
        <w:bidi/>
        <w:rPr>
          <w:rFonts w:ascii="Arial" w:hAnsi="Arial" w:cs="David"/>
          <w:b/>
          <w:bCs/>
          <w:szCs w:val="24"/>
          <w:rtl/>
        </w:rPr>
      </w:pPr>
      <w:r w:rsidRPr="0058304F">
        <w:rPr>
          <w:rFonts w:ascii="Arial" w:hAnsi="Arial" w:cs="David"/>
          <w:b/>
          <w:bCs/>
          <w:szCs w:val="24"/>
          <w:u w:val="single"/>
          <w:rtl/>
        </w:rPr>
        <w:t>לתשומת לב:</w:t>
      </w:r>
      <w:r>
        <w:rPr>
          <w:rFonts w:ascii="Arial" w:hAnsi="Arial" w:cs="David"/>
          <w:b/>
          <w:bCs/>
          <w:szCs w:val="24"/>
          <w:rtl/>
        </w:rPr>
        <w:t xml:space="preserve"> בקשות אשר לא תכלולנה את כל החומר המבוקש </w:t>
      </w:r>
      <w:r w:rsidR="00341552">
        <w:rPr>
          <w:rFonts w:ascii="Arial" w:hAnsi="Arial" w:cs="David" w:hint="cs"/>
          <w:b/>
          <w:bCs/>
          <w:szCs w:val="24"/>
          <w:rtl/>
        </w:rPr>
        <w:t xml:space="preserve">לפי ההנחיות </w:t>
      </w:r>
      <w:r>
        <w:rPr>
          <w:rFonts w:ascii="Arial" w:hAnsi="Arial" w:cs="David"/>
          <w:b/>
          <w:bCs/>
          <w:szCs w:val="24"/>
          <w:rtl/>
        </w:rPr>
        <w:t>לא תטופלנה.</w:t>
      </w:r>
    </w:p>
    <w:p w:rsidR="00341552" w:rsidRDefault="00341552" w:rsidP="00966060">
      <w:pPr>
        <w:bidi/>
        <w:spacing w:after="0" w:line="360" w:lineRule="auto"/>
        <w:ind w:right="-142"/>
        <w:jc w:val="both"/>
        <w:rPr>
          <w:rFonts w:cs="David"/>
          <w:sz w:val="24"/>
          <w:szCs w:val="24"/>
          <w:rtl/>
        </w:rPr>
      </w:pPr>
      <w:r w:rsidRPr="005F20FE">
        <w:rPr>
          <w:rFonts w:cs="David" w:hint="cs"/>
          <w:sz w:val="24"/>
          <w:szCs w:val="24"/>
          <w:rtl/>
        </w:rPr>
        <w:t xml:space="preserve">הבקשה </w:t>
      </w:r>
      <w:r w:rsidR="00966060">
        <w:rPr>
          <w:rFonts w:cs="David" w:hint="cs"/>
          <w:sz w:val="24"/>
          <w:szCs w:val="24"/>
          <w:rtl/>
        </w:rPr>
        <w:t>תישלח</w:t>
      </w:r>
      <w:r w:rsidRPr="005F20FE">
        <w:rPr>
          <w:rFonts w:cs="David" w:hint="cs"/>
          <w:sz w:val="24"/>
          <w:szCs w:val="24"/>
          <w:rtl/>
        </w:rPr>
        <w:t xml:space="preserve"> </w:t>
      </w:r>
      <w:r w:rsidR="00966060">
        <w:rPr>
          <w:rFonts w:cs="David" w:hint="cs"/>
          <w:sz w:val="24"/>
          <w:szCs w:val="24"/>
          <w:rtl/>
        </w:rPr>
        <w:t>על ידי</w:t>
      </w:r>
      <w:r w:rsidRPr="005F20F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המועמד </w:t>
      </w:r>
      <w:r w:rsidR="00966060">
        <w:rPr>
          <w:rFonts w:cs="David" w:hint="cs"/>
          <w:sz w:val="24"/>
          <w:szCs w:val="24"/>
          <w:rtl/>
        </w:rPr>
        <w:t>בדואר האלקטרוני</w:t>
      </w:r>
      <w:r>
        <w:rPr>
          <w:rFonts w:cs="David" w:hint="cs"/>
          <w:sz w:val="24"/>
          <w:szCs w:val="24"/>
          <w:rtl/>
        </w:rPr>
        <w:t xml:space="preserve"> אל ד"ר יעל בן חיים, </w:t>
      </w:r>
      <w:r w:rsidRPr="005F20FE">
        <w:rPr>
          <w:rFonts w:cs="David" w:hint="cs"/>
          <w:sz w:val="24"/>
          <w:szCs w:val="24"/>
          <w:rtl/>
        </w:rPr>
        <w:t>רכזת החטיבה למדעי הטבע, האקדמיה הלאומית הישראלית למדעים</w:t>
      </w:r>
      <w:r>
        <w:rPr>
          <w:rFonts w:cs="David" w:hint="cs"/>
          <w:sz w:val="24"/>
          <w:szCs w:val="24"/>
          <w:rtl/>
        </w:rPr>
        <w:t xml:space="preserve"> </w:t>
      </w:r>
      <w:r w:rsidR="00802E02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מכתבי ההמלצה יכולים להישלח ישירות בדוא"ל באופן נפרד על ידי</w:t>
      </w:r>
      <w:r w:rsidR="00802E02">
        <w:rPr>
          <w:rFonts w:cs="David" w:hint="cs"/>
          <w:sz w:val="24"/>
          <w:szCs w:val="24"/>
          <w:rtl/>
        </w:rPr>
        <w:t xml:space="preserve"> הממליץ)</w:t>
      </w:r>
      <w:r w:rsidR="00966060">
        <w:rPr>
          <w:rFonts w:cs="David" w:hint="cs"/>
          <w:sz w:val="24"/>
          <w:szCs w:val="24"/>
          <w:rtl/>
        </w:rPr>
        <w:t>.</w:t>
      </w:r>
    </w:p>
    <w:p w:rsidR="00FF13F0" w:rsidRPr="007D41B3" w:rsidRDefault="00FF13F0" w:rsidP="00FF13F0">
      <w:pPr>
        <w:bidi/>
        <w:spacing w:after="0" w:line="360" w:lineRule="auto"/>
        <w:ind w:left="302" w:right="-142" w:hanging="302"/>
        <w:jc w:val="both"/>
        <w:rPr>
          <w:rFonts w:cs="David" w:hint="cs"/>
          <w:sz w:val="24"/>
          <w:szCs w:val="24"/>
          <w:rtl/>
        </w:rPr>
      </w:pPr>
      <w:r w:rsidRPr="005F20FE">
        <w:rPr>
          <w:rFonts w:cs="David" w:hint="cs"/>
          <w:sz w:val="24"/>
          <w:szCs w:val="24"/>
          <w:rtl/>
        </w:rPr>
        <w:t xml:space="preserve">כתובת </w:t>
      </w:r>
      <w:r>
        <w:rPr>
          <w:rFonts w:cs="David" w:hint="cs"/>
          <w:sz w:val="24"/>
          <w:szCs w:val="24"/>
          <w:rtl/>
        </w:rPr>
        <w:t>הדואר האלקטרוני למשלוח הבקשות</w:t>
      </w:r>
      <w:r w:rsidRPr="005F20FE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bs_application</w:t>
      </w:r>
      <w:r w:rsidRPr="007C1504">
        <w:rPr>
          <w:rFonts w:cs="David"/>
          <w:sz w:val="24"/>
          <w:szCs w:val="24"/>
        </w:rPr>
        <w:t>@academy.ac.il</w:t>
      </w:r>
      <w:r w:rsidRPr="007C150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</w:p>
    <w:p w:rsidR="00FF13F0" w:rsidRDefault="00FF13F0" w:rsidP="00FF13F0">
      <w:pPr>
        <w:bidi/>
        <w:spacing w:after="0" w:line="360" w:lineRule="auto"/>
        <w:ind w:left="302" w:right="-142" w:hanging="302"/>
        <w:jc w:val="both"/>
        <w:rPr>
          <w:rFonts w:cs="David" w:hint="cs"/>
          <w:sz w:val="24"/>
          <w:szCs w:val="24"/>
          <w:rtl/>
        </w:rPr>
      </w:pPr>
      <w:r w:rsidRPr="007B0609">
        <w:rPr>
          <w:rFonts w:cs="David"/>
          <w:sz w:val="24"/>
          <w:szCs w:val="24"/>
          <w:rtl/>
        </w:rPr>
        <w:t>טלפון ל</w:t>
      </w:r>
      <w:bookmarkStart w:id="0" w:name="_GoBack"/>
      <w:bookmarkEnd w:id="0"/>
      <w:r w:rsidRPr="007B0609">
        <w:rPr>
          <w:rFonts w:cs="David"/>
          <w:sz w:val="24"/>
          <w:szCs w:val="24"/>
          <w:rtl/>
        </w:rPr>
        <w:t>שאלות ו</w:t>
      </w:r>
      <w:r w:rsidRPr="007B0609">
        <w:rPr>
          <w:rFonts w:cs="David" w:hint="cs"/>
          <w:sz w:val="24"/>
          <w:szCs w:val="24"/>
          <w:rtl/>
        </w:rPr>
        <w:t>ל</w:t>
      </w:r>
      <w:r w:rsidRPr="007B0609">
        <w:rPr>
          <w:rFonts w:cs="David"/>
          <w:sz w:val="24"/>
          <w:szCs w:val="24"/>
          <w:rtl/>
        </w:rPr>
        <w:t xml:space="preserve">בירור פרטים נוספים: </w:t>
      </w:r>
      <w:r w:rsidRPr="007B0609">
        <w:rPr>
          <w:rFonts w:cs="David"/>
          <w:sz w:val="24"/>
          <w:szCs w:val="24"/>
        </w:rPr>
        <w:t>02-5676220</w:t>
      </w:r>
      <w:r w:rsidRPr="007B0609">
        <w:rPr>
          <w:rFonts w:cs="David" w:hint="cs"/>
          <w:sz w:val="24"/>
          <w:szCs w:val="24"/>
          <w:rtl/>
        </w:rPr>
        <w:t xml:space="preserve"> או </w:t>
      </w:r>
      <w:r>
        <w:rPr>
          <w:rFonts w:cs="David" w:hint="cs"/>
          <w:sz w:val="24"/>
          <w:szCs w:val="24"/>
          <w:rtl/>
        </w:rPr>
        <w:t xml:space="preserve">לפנות </w:t>
      </w:r>
      <w:r w:rsidRPr="007B0609">
        <w:rPr>
          <w:rFonts w:cs="David" w:hint="cs"/>
          <w:sz w:val="24"/>
          <w:szCs w:val="24"/>
          <w:rtl/>
        </w:rPr>
        <w:t>במייל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yaelb@academy.ac.il</w:t>
      </w:r>
      <w:r>
        <w:rPr>
          <w:rFonts w:cs="David" w:hint="cs"/>
          <w:sz w:val="24"/>
          <w:szCs w:val="24"/>
          <w:rtl/>
        </w:rPr>
        <w:t xml:space="preserve"> .</w:t>
      </w:r>
    </w:p>
    <w:p w:rsidR="00341552" w:rsidRDefault="00341552" w:rsidP="00341552">
      <w:pPr>
        <w:bidi/>
        <w:rPr>
          <w:rFonts w:ascii="Arial" w:hAnsi="Arial" w:cs="David" w:hint="cs"/>
          <w:b/>
          <w:bCs/>
          <w:szCs w:val="24"/>
          <w:rtl/>
        </w:rPr>
      </w:pPr>
    </w:p>
    <w:p w:rsidR="0058304F" w:rsidRPr="00ED6424" w:rsidRDefault="0058304F" w:rsidP="00FF13F0">
      <w:pPr>
        <w:bidi/>
        <w:jc w:val="center"/>
        <w:rPr>
          <w:rFonts w:ascii="Arial" w:hAnsi="Arial" w:cs="David"/>
          <w:b/>
          <w:bCs/>
          <w:szCs w:val="24"/>
          <w:u w:val="single"/>
          <w:rtl/>
        </w:rPr>
      </w:pPr>
      <w:r w:rsidRPr="00ED6424">
        <w:rPr>
          <w:rFonts w:ascii="Arial" w:hAnsi="Arial" w:cs="David" w:hint="cs"/>
          <w:b/>
          <w:bCs/>
          <w:szCs w:val="24"/>
          <w:u w:val="single"/>
          <w:rtl/>
        </w:rPr>
        <w:t xml:space="preserve">המועד האחרון להגשת בקשות: </w:t>
      </w:r>
      <w:r w:rsidR="00926E90" w:rsidRPr="00ED6424">
        <w:rPr>
          <w:rFonts w:ascii="Arial" w:hAnsi="Arial" w:cs="David" w:hint="cs"/>
          <w:b/>
          <w:bCs/>
          <w:szCs w:val="24"/>
          <w:u w:val="single"/>
          <w:rtl/>
        </w:rPr>
        <w:t xml:space="preserve"> </w:t>
      </w:r>
      <w:r w:rsidR="00FF13F0">
        <w:rPr>
          <w:rFonts w:ascii="Arial" w:hAnsi="Arial" w:cs="David" w:hint="cs"/>
          <w:b/>
          <w:bCs/>
          <w:szCs w:val="24"/>
          <w:u w:val="single"/>
          <w:rtl/>
        </w:rPr>
        <w:t>8</w:t>
      </w:r>
      <w:r w:rsidR="000A76A6" w:rsidRPr="00ED6424">
        <w:rPr>
          <w:rFonts w:ascii="Arial" w:hAnsi="Arial" w:cs="David" w:hint="cs"/>
          <w:b/>
          <w:bCs/>
          <w:szCs w:val="24"/>
          <w:u w:val="single"/>
          <w:rtl/>
        </w:rPr>
        <w:t xml:space="preserve"> </w:t>
      </w:r>
      <w:r w:rsidR="004F0FF6" w:rsidRPr="00ED6424">
        <w:rPr>
          <w:rFonts w:ascii="Arial" w:hAnsi="Arial" w:cs="David" w:hint="cs"/>
          <w:b/>
          <w:bCs/>
          <w:szCs w:val="24"/>
          <w:u w:val="single"/>
          <w:rtl/>
        </w:rPr>
        <w:t>באוגוסט</w:t>
      </w:r>
      <w:r w:rsidRPr="00ED6424">
        <w:rPr>
          <w:rFonts w:ascii="Arial" w:hAnsi="Arial" w:cs="David" w:hint="cs"/>
          <w:b/>
          <w:bCs/>
          <w:szCs w:val="24"/>
          <w:u w:val="single"/>
          <w:rtl/>
        </w:rPr>
        <w:t xml:space="preserve"> 202</w:t>
      </w:r>
      <w:r w:rsidR="004F0FF6" w:rsidRPr="00ED6424">
        <w:rPr>
          <w:rFonts w:ascii="Arial" w:hAnsi="Arial" w:cs="David" w:hint="cs"/>
          <w:b/>
          <w:bCs/>
          <w:szCs w:val="24"/>
          <w:u w:val="single"/>
          <w:rtl/>
        </w:rPr>
        <w:t>1</w:t>
      </w:r>
    </w:p>
    <w:p w:rsidR="0058304F" w:rsidRDefault="0058304F" w:rsidP="0058304F">
      <w:pPr>
        <w:bidi/>
        <w:jc w:val="center"/>
        <w:rPr>
          <w:rFonts w:ascii="Arial" w:hAnsi="Arial" w:cs="David"/>
          <w:b/>
          <w:bCs/>
          <w:szCs w:val="24"/>
          <w:rtl/>
        </w:rPr>
      </w:pPr>
    </w:p>
    <w:p w:rsidR="00802E02" w:rsidRPr="009601C3" w:rsidRDefault="00802E02" w:rsidP="00802E02">
      <w:pPr>
        <w:bidi/>
        <w:jc w:val="center"/>
        <w:rPr>
          <w:rFonts w:ascii="Arial" w:hAnsi="Arial" w:cs="David"/>
          <w:b/>
          <w:bCs/>
          <w:sz w:val="24"/>
          <w:szCs w:val="28"/>
          <w:rtl/>
        </w:rPr>
      </w:pPr>
      <w:r w:rsidRPr="009601C3">
        <w:rPr>
          <w:rFonts w:ascii="Arial" w:hAnsi="Arial" w:cs="David" w:hint="cs"/>
          <w:b/>
          <w:bCs/>
          <w:sz w:val="24"/>
          <w:szCs w:val="28"/>
          <w:rtl/>
        </w:rPr>
        <w:t>בהצלחה!</w:t>
      </w:r>
    </w:p>
    <w:sectPr w:rsidR="00802E02" w:rsidRPr="009601C3" w:rsidSect="005330D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16" w:bottom="1440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4C" w:rsidRDefault="00935F4C" w:rsidP="007D461A">
      <w:pPr>
        <w:spacing w:after="0" w:line="240" w:lineRule="auto"/>
      </w:pPr>
      <w:r>
        <w:separator/>
      </w:r>
    </w:p>
  </w:endnote>
  <w:endnote w:type="continuationSeparator" w:id="0">
    <w:p w:rsidR="00935F4C" w:rsidRDefault="00935F4C" w:rsidP="007D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1A" w:rsidRPr="00B06009" w:rsidRDefault="00B06009" w:rsidP="00B06009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-860425</wp:posOffset>
          </wp:positionV>
          <wp:extent cx="7520400" cy="1018800"/>
          <wp:effectExtent l="0" t="0" r="4445" b="0"/>
          <wp:wrapNone/>
          <wp:docPr id="122" name="תמונה 122" descr="C:\Users\yaakov.SYMPHONY\AppData\Local\Microsoft\Windows\INetCache\Content.Word\ACADEMY-P-A4-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akov.SYMPHONY\AppData\Local\Microsoft\Windows\INetCache\Content.Word\ACADEMY-P-A4-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4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2C5" w:rsidRPr="00B060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4C" w:rsidRDefault="00935F4C" w:rsidP="007D461A">
      <w:pPr>
        <w:spacing w:after="0" w:line="240" w:lineRule="auto"/>
      </w:pPr>
      <w:r>
        <w:separator/>
      </w:r>
    </w:p>
  </w:footnote>
  <w:footnote w:type="continuationSeparator" w:id="0">
    <w:p w:rsidR="00935F4C" w:rsidRDefault="00935F4C" w:rsidP="007D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FF13F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2688" o:spid="_x0000_s2051" type="#_x0000_t75" style="position:absolute;margin-left:0;margin-top:0;width:201.15pt;height:349.65pt;z-index:-251655168;mso-position-horizontal:center;mso-position-horizontal-relative:margin;mso-position-vertical:center;mso-position-vertical-relative:margin" o:allowincell="f">
          <v:imagedata r:id="rId1" o:title="לוגו עיגולי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1A" w:rsidRPr="005C22C5" w:rsidRDefault="002A7C93" w:rsidP="0093216D">
    <w:pPr>
      <w:pStyle w:val="a3"/>
      <w:ind w:hanging="142"/>
      <w:jc w:val="center"/>
      <w:rPr>
        <w:color w:val="3456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3985895</wp:posOffset>
              </wp:positionH>
              <wp:positionV relativeFrom="paragraph">
                <wp:posOffset>86995</wp:posOffset>
              </wp:positionV>
              <wp:extent cx="2932430" cy="568960"/>
              <wp:effectExtent l="0" t="0" r="1270" b="254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2430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94" w:rsidRPr="002A7C93" w:rsidRDefault="00051794" w:rsidP="00051794">
                          <w:pPr>
                            <w:spacing w:after="120" w:line="240" w:lineRule="auto"/>
                            <w:contextualSpacing/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365A86"/>
                              <w:spacing w:val="20"/>
                              <w:sz w:val="18"/>
                              <w:szCs w:val="20"/>
                            </w:rPr>
                          </w:pPr>
                          <w:r w:rsidRPr="002A7C93"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365A86"/>
                              <w:spacing w:val="20"/>
                              <w:sz w:val="18"/>
                              <w:szCs w:val="20"/>
                              <w:rtl/>
                            </w:rPr>
                            <w:t xml:space="preserve">מלגות </w:t>
                          </w:r>
                          <w:r w:rsidRPr="002A7C93">
                            <w:rPr>
                              <w:rFonts w:ascii="Lucida Sans Unicode" w:hAnsi="Lucida Sans Unicode" w:cs="Lucida Sans Unicode" w:hint="cs"/>
                              <w:b/>
                              <w:bCs/>
                              <w:color w:val="365A86"/>
                              <w:spacing w:val="20"/>
                              <w:sz w:val="18"/>
                              <w:szCs w:val="20"/>
                              <w:rtl/>
                            </w:rPr>
                            <w:t>ע"ש אהרן ואפרים קציר</w:t>
                          </w:r>
                        </w:p>
                        <w:p w:rsidR="00051794" w:rsidRPr="002A7C93" w:rsidRDefault="00051794" w:rsidP="00051794">
                          <w:pPr>
                            <w:spacing w:line="240" w:lineRule="auto"/>
                            <w:rPr>
                              <w:rFonts w:ascii="Arial" w:hAnsi="Arial" w:cs="Arial"/>
                              <w:color w:val="365A86"/>
                              <w:sz w:val="18"/>
                              <w:szCs w:val="18"/>
                            </w:rPr>
                          </w:pPr>
                          <w:r w:rsidRPr="002A7C93">
                            <w:rPr>
                              <w:rFonts w:ascii="Arial" w:hAnsi="Arial" w:cs="Arial"/>
                              <w:color w:val="365A86"/>
                              <w:sz w:val="20"/>
                              <w:szCs w:val="16"/>
                            </w:rPr>
                            <w:t>Aharon and Ephraim Katzir Fellowships</w:t>
                          </w:r>
                          <w:r w:rsidRPr="002A7C93">
                            <w:rPr>
                              <w:rFonts w:ascii="Arial" w:hAnsi="Arial" w:cs="Arial"/>
                              <w:color w:val="365A8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313.85pt;margin-top:6.85pt;width:230.9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" stroked="f" strokeweight="2pt">
              <v:textbox>
                <w:txbxContent>
                  <w:p w:rsidR="00051794" w:rsidRPr="002A7C93" w:rsidRDefault="00051794" w:rsidP="00051794">
                    <w:pPr>
                      <w:spacing w:after="120" w:line="240" w:lineRule="auto"/>
                      <w:contextualSpacing/>
                      <w:rPr>
                        <w:rFonts w:ascii="Lucida Sans Unicode" w:hAnsi="Lucida Sans Unicode" w:cs="Lucida Sans Unicode"/>
                        <w:b/>
                        <w:bCs/>
                        <w:color w:val="365A86"/>
                        <w:spacing w:val="20"/>
                        <w:sz w:val="18"/>
                        <w:szCs w:val="20"/>
                      </w:rPr>
                    </w:pPr>
                    <w:r w:rsidRPr="002A7C93">
                      <w:rPr>
                        <w:rFonts w:ascii="Lucida Sans Unicode" w:hAnsi="Lucida Sans Unicode" w:cs="Lucida Sans Unicode"/>
                        <w:b/>
                        <w:bCs/>
                        <w:color w:val="365A86"/>
                        <w:spacing w:val="20"/>
                        <w:sz w:val="18"/>
                        <w:szCs w:val="20"/>
                        <w:rtl/>
                      </w:rPr>
                      <w:t xml:space="preserve">מלגות </w:t>
                    </w:r>
                    <w:r w:rsidRPr="002A7C93">
                      <w:rPr>
                        <w:rFonts w:ascii="Lucida Sans Unicode" w:hAnsi="Lucida Sans Unicode" w:cs="Lucida Sans Unicode" w:hint="cs"/>
                        <w:b/>
                        <w:bCs/>
                        <w:color w:val="365A86"/>
                        <w:spacing w:val="20"/>
                        <w:sz w:val="18"/>
                        <w:szCs w:val="20"/>
                        <w:rtl/>
                      </w:rPr>
                      <w:t>ע"ש אהרן ואפרים קציר</w:t>
                    </w:r>
                  </w:p>
                  <w:p w:rsidR="00051794" w:rsidRPr="002A7C93" w:rsidRDefault="00051794" w:rsidP="00051794">
                    <w:pPr>
                      <w:spacing w:line="240" w:lineRule="auto"/>
                      <w:rPr>
                        <w:rFonts w:ascii="Arial" w:hAnsi="Arial" w:cs="Arial"/>
                        <w:color w:val="365A86"/>
                        <w:sz w:val="18"/>
                        <w:szCs w:val="18"/>
                      </w:rPr>
                    </w:pPr>
                    <w:r w:rsidRPr="002A7C93">
                      <w:rPr>
                        <w:rFonts w:ascii="Arial" w:hAnsi="Arial" w:cs="Arial"/>
                        <w:color w:val="365A86"/>
                        <w:sz w:val="20"/>
                        <w:szCs w:val="16"/>
                      </w:rPr>
                      <w:t>Aharon and Ephraim Katzir Fellowships</w:t>
                    </w:r>
                    <w:r w:rsidRPr="002A7C93">
                      <w:rPr>
                        <w:rFonts w:ascii="Arial" w:hAnsi="Arial" w:cs="Arial"/>
                        <w:color w:val="365A8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F13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2689" o:spid="_x0000_s2052" type="#_x0000_t75" style="position:absolute;left:0;text-align:left;margin-left:-75pt;margin-top:-74.25pt;width:201.15pt;height:349.65pt;z-index:-251654144;mso-position-horizontal-relative:margin;mso-position-vertical-relative:margin" o:allowincell="f">
          <v:imagedata r:id="rId1" o:title="לוגו עיגולים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FF13F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2687" o:spid="_x0000_s2050" type="#_x0000_t75" style="position:absolute;margin-left:0;margin-top:0;width:201.15pt;height:349.65pt;z-index:-251656192;mso-position-horizontal:center;mso-position-horizontal-relative:margin;mso-position-vertical:center;mso-position-vertical-relative:margin" o:allowincell="f">
          <v:imagedata r:id="rId1" o:title="לוגו עיגולים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A5D"/>
    <w:multiLevelType w:val="hybridMultilevel"/>
    <w:tmpl w:val="6E74E0F0"/>
    <w:lvl w:ilvl="0" w:tplc="876CC57A">
      <w:start w:val="3"/>
      <w:numFmt w:val="bullet"/>
      <w:lvlText w:val=""/>
      <w:lvlJc w:val="left"/>
      <w:pPr>
        <w:ind w:left="16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1" w15:restartNumberingAfterBreak="0">
    <w:nsid w:val="06E645A8"/>
    <w:multiLevelType w:val="hybridMultilevel"/>
    <w:tmpl w:val="E94E16D6"/>
    <w:lvl w:ilvl="0" w:tplc="C1BCCB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5765"/>
    <w:multiLevelType w:val="hybridMultilevel"/>
    <w:tmpl w:val="EE305AA4"/>
    <w:lvl w:ilvl="0" w:tplc="C1BCCB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499A"/>
    <w:multiLevelType w:val="hybridMultilevel"/>
    <w:tmpl w:val="262A5C90"/>
    <w:lvl w:ilvl="0" w:tplc="E7C2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3E9F"/>
    <w:multiLevelType w:val="hybridMultilevel"/>
    <w:tmpl w:val="27707C96"/>
    <w:lvl w:ilvl="0" w:tplc="E7C2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57203"/>
    <w:multiLevelType w:val="hybridMultilevel"/>
    <w:tmpl w:val="E912D756"/>
    <w:lvl w:ilvl="0" w:tplc="8222DA30">
      <w:start w:val="3"/>
      <w:numFmt w:val="bullet"/>
      <w:lvlText w:val=""/>
      <w:lvlJc w:val="left"/>
      <w:pPr>
        <w:ind w:left="52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6" w15:restartNumberingAfterBreak="0">
    <w:nsid w:val="5919685C"/>
    <w:multiLevelType w:val="hybridMultilevel"/>
    <w:tmpl w:val="CE727D14"/>
    <w:lvl w:ilvl="0" w:tplc="1FB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E7A56"/>
    <w:multiLevelType w:val="hybridMultilevel"/>
    <w:tmpl w:val="44F0FC7E"/>
    <w:lvl w:ilvl="0" w:tplc="A01CE7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66F75"/>
    <w:multiLevelType w:val="hybridMultilevel"/>
    <w:tmpl w:val="913E9B2C"/>
    <w:lvl w:ilvl="0" w:tplc="85B86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D1472"/>
    <w:multiLevelType w:val="hybridMultilevel"/>
    <w:tmpl w:val="91388E66"/>
    <w:lvl w:ilvl="0" w:tplc="E7C2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DF1"/>
    <w:multiLevelType w:val="hybridMultilevel"/>
    <w:tmpl w:val="39B8D744"/>
    <w:lvl w:ilvl="0" w:tplc="4A8081C8">
      <w:start w:val="5"/>
      <w:numFmt w:val="bullet"/>
      <w:lvlText w:val=""/>
      <w:lvlJc w:val="left"/>
      <w:pPr>
        <w:ind w:left="26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4C"/>
    <w:rsid w:val="00007C9A"/>
    <w:rsid w:val="00051794"/>
    <w:rsid w:val="0005567E"/>
    <w:rsid w:val="00060E3A"/>
    <w:rsid w:val="0008204D"/>
    <w:rsid w:val="000A76A6"/>
    <w:rsid w:val="000A7940"/>
    <w:rsid w:val="000C0B92"/>
    <w:rsid w:val="000C235B"/>
    <w:rsid w:val="000E327D"/>
    <w:rsid w:val="001465AB"/>
    <w:rsid w:val="00156563"/>
    <w:rsid w:val="00166304"/>
    <w:rsid w:val="00167BD1"/>
    <w:rsid w:val="001772F7"/>
    <w:rsid w:val="001B6F4F"/>
    <w:rsid w:val="002041E9"/>
    <w:rsid w:val="002064FA"/>
    <w:rsid w:val="00245BDC"/>
    <w:rsid w:val="00286D3E"/>
    <w:rsid w:val="002911C7"/>
    <w:rsid w:val="00294BD0"/>
    <w:rsid w:val="002A7C93"/>
    <w:rsid w:val="002C6222"/>
    <w:rsid w:val="002D45A3"/>
    <w:rsid w:val="003110B5"/>
    <w:rsid w:val="0031540A"/>
    <w:rsid w:val="00341552"/>
    <w:rsid w:val="00354C83"/>
    <w:rsid w:val="00360018"/>
    <w:rsid w:val="00392A69"/>
    <w:rsid w:val="003B6365"/>
    <w:rsid w:val="003B7930"/>
    <w:rsid w:val="003F0F0B"/>
    <w:rsid w:val="003F139A"/>
    <w:rsid w:val="0042687B"/>
    <w:rsid w:val="00465E18"/>
    <w:rsid w:val="004929D8"/>
    <w:rsid w:val="004A3241"/>
    <w:rsid w:val="004B4FDE"/>
    <w:rsid w:val="004C4FEE"/>
    <w:rsid w:val="004C52B1"/>
    <w:rsid w:val="004E3DD9"/>
    <w:rsid w:val="004E6227"/>
    <w:rsid w:val="004F0A43"/>
    <w:rsid w:val="004F0FF6"/>
    <w:rsid w:val="005330DD"/>
    <w:rsid w:val="00552640"/>
    <w:rsid w:val="0058304F"/>
    <w:rsid w:val="00586FC4"/>
    <w:rsid w:val="00593D9D"/>
    <w:rsid w:val="005C22C5"/>
    <w:rsid w:val="005C33FA"/>
    <w:rsid w:val="0065215F"/>
    <w:rsid w:val="00653E8F"/>
    <w:rsid w:val="0066204B"/>
    <w:rsid w:val="006871BB"/>
    <w:rsid w:val="006B18F7"/>
    <w:rsid w:val="006B679C"/>
    <w:rsid w:val="006E7F43"/>
    <w:rsid w:val="006F6B18"/>
    <w:rsid w:val="00710B76"/>
    <w:rsid w:val="00715E1A"/>
    <w:rsid w:val="007478CF"/>
    <w:rsid w:val="00752538"/>
    <w:rsid w:val="00796F39"/>
    <w:rsid w:val="007B3B9D"/>
    <w:rsid w:val="007C13F6"/>
    <w:rsid w:val="007D3C58"/>
    <w:rsid w:val="007D461A"/>
    <w:rsid w:val="007F1C5B"/>
    <w:rsid w:val="00802E02"/>
    <w:rsid w:val="00820ED7"/>
    <w:rsid w:val="008220EF"/>
    <w:rsid w:val="008307E6"/>
    <w:rsid w:val="00843641"/>
    <w:rsid w:val="00850E85"/>
    <w:rsid w:val="0086212B"/>
    <w:rsid w:val="008834A5"/>
    <w:rsid w:val="00886F9C"/>
    <w:rsid w:val="008A3CA2"/>
    <w:rsid w:val="008D714A"/>
    <w:rsid w:val="008F3E92"/>
    <w:rsid w:val="008F40A0"/>
    <w:rsid w:val="00926096"/>
    <w:rsid w:val="00926E90"/>
    <w:rsid w:val="0093216D"/>
    <w:rsid w:val="00935F4C"/>
    <w:rsid w:val="0094503C"/>
    <w:rsid w:val="009601C3"/>
    <w:rsid w:val="00963A47"/>
    <w:rsid w:val="00966060"/>
    <w:rsid w:val="009924B5"/>
    <w:rsid w:val="009B5628"/>
    <w:rsid w:val="009C097F"/>
    <w:rsid w:val="009D22F7"/>
    <w:rsid w:val="009E7F1E"/>
    <w:rsid w:val="009F13E8"/>
    <w:rsid w:val="009F41D9"/>
    <w:rsid w:val="00A50781"/>
    <w:rsid w:val="00A637CA"/>
    <w:rsid w:val="00A947F8"/>
    <w:rsid w:val="00AA4835"/>
    <w:rsid w:val="00AC1D66"/>
    <w:rsid w:val="00AE226F"/>
    <w:rsid w:val="00AF5389"/>
    <w:rsid w:val="00B06009"/>
    <w:rsid w:val="00B33D6B"/>
    <w:rsid w:val="00B56DA2"/>
    <w:rsid w:val="00B60321"/>
    <w:rsid w:val="00B7468B"/>
    <w:rsid w:val="00B9545E"/>
    <w:rsid w:val="00BA2107"/>
    <w:rsid w:val="00BA2C9E"/>
    <w:rsid w:val="00BA670A"/>
    <w:rsid w:val="00BC6DBE"/>
    <w:rsid w:val="00C07140"/>
    <w:rsid w:val="00C679D3"/>
    <w:rsid w:val="00C765D2"/>
    <w:rsid w:val="00C823D6"/>
    <w:rsid w:val="00CA6A03"/>
    <w:rsid w:val="00CC0499"/>
    <w:rsid w:val="00CD648C"/>
    <w:rsid w:val="00CE6D13"/>
    <w:rsid w:val="00CF0060"/>
    <w:rsid w:val="00CF76B2"/>
    <w:rsid w:val="00D078D4"/>
    <w:rsid w:val="00D16B9C"/>
    <w:rsid w:val="00D230D2"/>
    <w:rsid w:val="00D3212B"/>
    <w:rsid w:val="00D452A4"/>
    <w:rsid w:val="00D6132F"/>
    <w:rsid w:val="00D706B1"/>
    <w:rsid w:val="00D730A6"/>
    <w:rsid w:val="00D779B3"/>
    <w:rsid w:val="00DB0824"/>
    <w:rsid w:val="00DD72DC"/>
    <w:rsid w:val="00DF15DD"/>
    <w:rsid w:val="00E207B0"/>
    <w:rsid w:val="00E26536"/>
    <w:rsid w:val="00E34C5C"/>
    <w:rsid w:val="00E3617F"/>
    <w:rsid w:val="00E57640"/>
    <w:rsid w:val="00E8595B"/>
    <w:rsid w:val="00E87AFE"/>
    <w:rsid w:val="00E90216"/>
    <w:rsid w:val="00EB1780"/>
    <w:rsid w:val="00ED6424"/>
    <w:rsid w:val="00EE339D"/>
    <w:rsid w:val="00F41ACB"/>
    <w:rsid w:val="00F55BBC"/>
    <w:rsid w:val="00F904E8"/>
    <w:rsid w:val="00FA47CF"/>
    <w:rsid w:val="00FB631A"/>
    <w:rsid w:val="00FC0860"/>
    <w:rsid w:val="00FC494C"/>
    <w:rsid w:val="00FC7BED"/>
    <w:rsid w:val="00FD4660"/>
    <w:rsid w:val="00FD584F"/>
    <w:rsid w:val="00FD7035"/>
    <w:rsid w:val="00FE00DB"/>
    <w:rsid w:val="00FF13F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946A0B"/>
  <w15:chartTrackingRefBased/>
  <w15:docId w15:val="{C8414B95-3A8A-4030-ABDC-C3340601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461A"/>
  </w:style>
  <w:style w:type="paragraph" w:styleId="a5">
    <w:name w:val="footer"/>
    <w:basedOn w:val="a"/>
    <w:link w:val="a6"/>
    <w:unhideWhenUsed/>
    <w:rsid w:val="007D4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461A"/>
  </w:style>
  <w:style w:type="paragraph" w:styleId="a7">
    <w:name w:val="Balloon Text"/>
    <w:basedOn w:val="a"/>
    <w:link w:val="a8"/>
    <w:uiPriority w:val="99"/>
    <w:semiHidden/>
    <w:unhideWhenUsed/>
    <w:rsid w:val="00FD46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D4660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A637CA"/>
    <w:pPr>
      <w:ind w:left="720"/>
      <w:contextualSpacing/>
    </w:pPr>
  </w:style>
  <w:style w:type="table" w:styleId="aa">
    <w:name w:val="Table Grid"/>
    <w:basedOn w:val="a1"/>
    <w:uiPriority w:val="39"/>
    <w:rsid w:val="00BC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b\AppData\Local\Microsoft\Windows\INetCache\Content.Outlook\4LX9IR88\Academy%20New%20Generic%20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81F9-F2B9-4373-8A69-C62D5CF5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Academy New Generic Logo</Template>
  <TotalTime>5</TotalTime>
  <Pages>3</Pages>
  <Words>415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Ben Haim</dc:creator>
  <cp:keywords/>
  <dc:description/>
  <cp:lastModifiedBy>Yael Ben Haim</cp:lastModifiedBy>
  <cp:revision>7</cp:revision>
  <cp:lastPrinted>2020-05-06T06:27:00Z</cp:lastPrinted>
  <dcterms:created xsi:type="dcterms:W3CDTF">2021-05-18T14:45:00Z</dcterms:created>
  <dcterms:modified xsi:type="dcterms:W3CDTF">2021-06-02T15:13:00Z</dcterms:modified>
</cp:coreProperties>
</file>